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B8" w:rsidRPr="009B7137" w:rsidRDefault="00BE7829" w:rsidP="00D25A4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="00FC59B8" w:rsidRPr="009B7137">
        <w:rPr>
          <w:b/>
          <w:sz w:val="28"/>
          <w:szCs w:val="28"/>
          <w:lang w:val="uk-UA"/>
        </w:rPr>
        <w:t>рок по физической культуре</w:t>
      </w:r>
    </w:p>
    <w:p w:rsidR="00FC59B8" w:rsidRPr="006A2B96" w:rsidRDefault="00FC59B8" w:rsidP="00D25A40">
      <w:pPr>
        <w:autoSpaceDE w:val="0"/>
        <w:autoSpaceDN w:val="0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7</w:t>
      </w:r>
      <w:r w:rsidRPr="006A2B96">
        <w:rPr>
          <w:sz w:val="28"/>
          <w:szCs w:val="28"/>
          <w:lang w:val="uk-UA"/>
        </w:rPr>
        <w:t xml:space="preserve"> клас</w:t>
      </w:r>
      <w:r>
        <w:rPr>
          <w:sz w:val="28"/>
          <w:szCs w:val="28"/>
          <w:lang w:val="uk-UA"/>
        </w:rPr>
        <w:t>с</w:t>
      </w:r>
    </w:p>
    <w:p w:rsidR="00FC59B8" w:rsidRPr="006A2B96" w:rsidRDefault="00FC59B8" w:rsidP="00D25A40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D25A40">
        <w:rPr>
          <w:b/>
          <w:sz w:val="28"/>
          <w:szCs w:val="28"/>
          <w:lang w:val="uk-UA"/>
        </w:rPr>
        <w:t>Дата:</w:t>
      </w:r>
      <w:r>
        <w:rPr>
          <w:sz w:val="28"/>
          <w:szCs w:val="28"/>
          <w:lang w:val="uk-UA"/>
        </w:rPr>
        <w:t xml:space="preserve"> 1</w:t>
      </w:r>
      <w:r w:rsidR="00D25A4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.1</w:t>
      </w:r>
      <w:r w:rsidR="00D25A4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.201</w:t>
      </w:r>
      <w:r w:rsidR="004E0CC4">
        <w:rPr>
          <w:sz w:val="28"/>
          <w:szCs w:val="28"/>
          <w:lang w:val="uk-UA"/>
        </w:rPr>
        <w:t>4</w:t>
      </w:r>
      <w:bookmarkStart w:id="0" w:name="_GoBack"/>
      <w:bookmarkEnd w:id="0"/>
      <w:r w:rsidR="00D25A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г.   </w:t>
      </w:r>
      <w:r w:rsidRPr="006A2B96">
        <w:rPr>
          <w:sz w:val="28"/>
          <w:szCs w:val="28"/>
          <w:lang w:val="uk-UA"/>
        </w:rPr>
        <w:t xml:space="preserve"> </w:t>
      </w:r>
    </w:p>
    <w:p w:rsidR="00FC59B8" w:rsidRPr="00724B34" w:rsidRDefault="00FC59B8" w:rsidP="00D25A40">
      <w:pPr>
        <w:spacing w:line="360" w:lineRule="auto"/>
        <w:ind w:firstLine="426"/>
        <w:jc w:val="both"/>
        <w:rPr>
          <w:b/>
          <w:bCs/>
          <w:sz w:val="28"/>
          <w:szCs w:val="28"/>
          <w:lang w:val="uk-UA"/>
        </w:rPr>
      </w:pPr>
      <w:r w:rsidRPr="00724B34">
        <w:rPr>
          <w:b/>
          <w:bCs/>
          <w:sz w:val="28"/>
          <w:szCs w:val="28"/>
          <w:lang w:val="uk-UA"/>
        </w:rPr>
        <w:t xml:space="preserve">Тема: </w:t>
      </w:r>
      <w:r w:rsidR="00BE7829" w:rsidRPr="00BE7829">
        <w:rPr>
          <w:bCs/>
          <w:sz w:val="28"/>
          <w:szCs w:val="28"/>
          <w:lang w:val="uk-UA"/>
        </w:rPr>
        <w:t>Остановка и передача мяча</w:t>
      </w:r>
      <w:r w:rsidR="00BE7829">
        <w:rPr>
          <w:bCs/>
          <w:sz w:val="28"/>
          <w:szCs w:val="28"/>
          <w:lang w:val="uk-UA"/>
        </w:rPr>
        <w:t>.</w:t>
      </w:r>
    </w:p>
    <w:p w:rsidR="00FC59B8" w:rsidRDefault="00FC59B8" w:rsidP="00D25A40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uk-UA"/>
        </w:rPr>
      </w:pPr>
    </w:p>
    <w:p w:rsidR="00FC59B8" w:rsidRDefault="00D25A40" w:rsidP="00D25A40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Цель </w:t>
      </w:r>
      <w:r w:rsidR="00FC59B8" w:rsidRPr="00CB7B36">
        <w:rPr>
          <w:b/>
          <w:bCs/>
          <w:sz w:val="28"/>
          <w:szCs w:val="28"/>
          <w:lang w:val="uk-UA"/>
        </w:rPr>
        <w:t>урока:</w:t>
      </w:r>
      <w:r w:rsidR="00FC59B8" w:rsidRPr="00CB7B36">
        <w:rPr>
          <w:sz w:val="28"/>
          <w:szCs w:val="28"/>
          <w:lang w:val="uk-UA"/>
        </w:rPr>
        <w:t xml:space="preserve"> </w:t>
      </w:r>
    </w:p>
    <w:p w:rsidR="00D25A40" w:rsidRPr="000967F4" w:rsidRDefault="00D25A40" w:rsidP="00D25A40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7F4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закреплению двигательных навыков и умений по технике остановки мяча подошвой и удара по мячу внутренней стороной стопы на месте и в движении при двухсторонней игре.</w:t>
      </w:r>
    </w:p>
    <w:p w:rsidR="00FC59B8" w:rsidRPr="00CB7B36" w:rsidRDefault="00FC59B8" w:rsidP="00D25A40">
      <w:pPr>
        <w:pStyle w:val="a3"/>
        <w:autoSpaceDE w:val="0"/>
        <w:autoSpaceDN w:val="0"/>
        <w:spacing w:beforeAutospacing="0" w:afterAutospacing="0" w:line="360" w:lineRule="auto"/>
        <w:ind w:firstLine="426"/>
        <w:jc w:val="both"/>
        <w:rPr>
          <w:sz w:val="28"/>
          <w:szCs w:val="28"/>
          <w:lang w:val="uk-UA"/>
        </w:rPr>
      </w:pPr>
      <w:r w:rsidRPr="00CB7B36">
        <w:rPr>
          <w:b/>
          <w:bCs/>
          <w:sz w:val="28"/>
          <w:szCs w:val="28"/>
          <w:lang w:val="uk-UA"/>
        </w:rPr>
        <w:t>Задач</w:t>
      </w:r>
      <w:r>
        <w:rPr>
          <w:b/>
          <w:bCs/>
          <w:sz w:val="28"/>
          <w:szCs w:val="28"/>
          <w:lang w:val="uk-UA"/>
        </w:rPr>
        <w:t>и</w:t>
      </w:r>
      <w:r w:rsidR="00D25A40">
        <w:rPr>
          <w:b/>
          <w:bCs/>
          <w:sz w:val="28"/>
          <w:szCs w:val="28"/>
          <w:lang w:val="uk-UA"/>
        </w:rPr>
        <w:t xml:space="preserve"> </w:t>
      </w:r>
      <w:r w:rsidRPr="00CB7B36">
        <w:rPr>
          <w:b/>
          <w:bCs/>
          <w:sz w:val="28"/>
          <w:szCs w:val="28"/>
          <w:lang w:val="uk-UA"/>
        </w:rPr>
        <w:t>урока:</w:t>
      </w:r>
    </w:p>
    <w:p w:rsidR="00D25A40" w:rsidRDefault="00D25A40" w:rsidP="00D25A40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7F4">
        <w:rPr>
          <w:rFonts w:ascii="Times New Roman" w:eastAsia="Times New Roman" w:hAnsi="Times New Roman"/>
          <w:sz w:val="28"/>
          <w:szCs w:val="28"/>
          <w:lang w:eastAsia="ru-RU"/>
        </w:rPr>
        <w:t>Воспитание морально-волевых качеств: дружбы, взаимопомощи, отве</w:t>
      </w:r>
      <w:r w:rsidRPr="000967F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967F4">
        <w:rPr>
          <w:rFonts w:ascii="Times New Roman" w:eastAsia="Times New Roman" w:hAnsi="Times New Roman"/>
          <w:sz w:val="28"/>
          <w:szCs w:val="28"/>
          <w:lang w:eastAsia="ru-RU"/>
        </w:rPr>
        <w:t>ственности за свою команду при помощи учебной игры в футбол.</w:t>
      </w:r>
    </w:p>
    <w:p w:rsidR="00D25A40" w:rsidRPr="000967F4" w:rsidRDefault="00D25A40" w:rsidP="00D25A40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7F4">
        <w:rPr>
          <w:rFonts w:ascii="Times New Roman" w:eastAsia="Times New Roman" w:hAnsi="Times New Roman"/>
          <w:sz w:val="28"/>
          <w:szCs w:val="28"/>
          <w:lang w:eastAsia="ru-RU"/>
        </w:rPr>
        <w:t>Развитие общей выносливости способами специальных упражнений и учебной игры в футбол.</w:t>
      </w:r>
    </w:p>
    <w:p w:rsidR="00D25A40" w:rsidRPr="000967F4" w:rsidRDefault="00D25A40" w:rsidP="00D25A40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7F4">
        <w:rPr>
          <w:rFonts w:ascii="Times New Roman" w:eastAsia="Times New Roman" w:hAnsi="Times New Roman"/>
          <w:sz w:val="28"/>
          <w:szCs w:val="28"/>
          <w:lang w:eastAsia="ru-RU"/>
        </w:rPr>
        <w:t>Закрепление умений и навыков по остановке мяча.</w:t>
      </w:r>
    </w:p>
    <w:p w:rsidR="00D25A40" w:rsidRPr="000967F4" w:rsidRDefault="00D25A40" w:rsidP="00D25A40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7F4">
        <w:rPr>
          <w:rFonts w:ascii="Times New Roman" w:eastAsia="Times New Roman" w:hAnsi="Times New Roman"/>
          <w:sz w:val="28"/>
          <w:szCs w:val="28"/>
          <w:lang w:eastAsia="ru-RU"/>
        </w:rPr>
        <w:t>Обучение технике исполнения удара по мячу внутренней стороной стопы на месте и в движении.</w:t>
      </w:r>
    </w:p>
    <w:p w:rsidR="00FC59B8" w:rsidRDefault="00FC59B8" w:rsidP="00D25A40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D25A40" w:rsidRPr="005E6124" w:rsidRDefault="00D25A40" w:rsidP="00D25A40">
      <w:pPr>
        <w:spacing w:line="360" w:lineRule="auto"/>
        <w:ind w:firstLine="426"/>
        <w:jc w:val="both"/>
        <w:rPr>
          <w:sz w:val="28"/>
          <w:szCs w:val="28"/>
        </w:rPr>
      </w:pPr>
      <w:r w:rsidRPr="005E6124">
        <w:rPr>
          <w:b/>
          <w:sz w:val="28"/>
          <w:szCs w:val="28"/>
        </w:rPr>
        <w:t>Тип урока</w:t>
      </w:r>
      <w:r w:rsidRPr="005E6124">
        <w:rPr>
          <w:sz w:val="28"/>
          <w:szCs w:val="28"/>
        </w:rPr>
        <w:t>: Смешанный</w:t>
      </w:r>
      <w:r>
        <w:rPr>
          <w:sz w:val="28"/>
          <w:szCs w:val="28"/>
        </w:rPr>
        <w:t>.</w:t>
      </w:r>
    </w:p>
    <w:p w:rsidR="00D25A40" w:rsidRDefault="00D25A40" w:rsidP="00D25A40">
      <w:pPr>
        <w:spacing w:line="360" w:lineRule="auto"/>
        <w:ind w:firstLine="426"/>
        <w:jc w:val="both"/>
        <w:rPr>
          <w:sz w:val="28"/>
          <w:szCs w:val="28"/>
        </w:rPr>
      </w:pPr>
      <w:r w:rsidRPr="00EC2146">
        <w:rPr>
          <w:b/>
          <w:sz w:val="28"/>
          <w:szCs w:val="28"/>
        </w:rPr>
        <w:t>Методы обучения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B58F8">
        <w:rPr>
          <w:sz w:val="28"/>
          <w:szCs w:val="28"/>
        </w:rPr>
        <w:t>демонстрация</w:t>
      </w:r>
      <w:r>
        <w:rPr>
          <w:sz w:val="28"/>
          <w:szCs w:val="28"/>
        </w:rPr>
        <w:t>, групповой,</w:t>
      </w:r>
      <w:r w:rsidRPr="00DB58F8">
        <w:rPr>
          <w:sz w:val="28"/>
          <w:szCs w:val="28"/>
        </w:rPr>
        <w:t xml:space="preserve"> </w:t>
      </w:r>
      <w:r>
        <w:rPr>
          <w:sz w:val="28"/>
          <w:szCs w:val="28"/>
        </w:rPr>
        <w:t>игровой.</w:t>
      </w:r>
    </w:p>
    <w:p w:rsidR="00D25A40" w:rsidRPr="00EC2146" w:rsidRDefault="00D25A40" w:rsidP="00D25A40">
      <w:pPr>
        <w:spacing w:line="360" w:lineRule="auto"/>
        <w:ind w:firstLine="426"/>
        <w:jc w:val="both"/>
        <w:rPr>
          <w:sz w:val="28"/>
          <w:szCs w:val="28"/>
        </w:rPr>
      </w:pPr>
      <w:r w:rsidRPr="00EC2146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спортивный зал школы.</w:t>
      </w:r>
    </w:p>
    <w:p w:rsidR="00D25A40" w:rsidRDefault="00D25A40" w:rsidP="00D25A40">
      <w:pPr>
        <w:spacing w:line="360" w:lineRule="auto"/>
        <w:ind w:firstLine="426"/>
        <w:jc w:val="both"/>
        <w:rPr>
          <w:sz w:val="28"/>
          <w:szCs w:val="28"/>
        </w:rPr>
      </w:pPr>
      <w:r w:rsidRPr="00EC2146">
        <w:rPr>
          <w:b/>
          <w:sz w:val="28"/>
          <w:szCs w:val="28"/>
        </w:rPr>
        <w:t>Инвентарь:</w:t>
      </w:r>
      <w:r>
        <w:rPr>
          <w:sz w:val="28"/>
          <w:szCs w:val="28"/>
        </w:rPr>
        <w:t xml:space="preserve"> футбольные мячи, секундомер, ворота, стойки.</w:t>
      </w:r>
    </w:p>
    <w:p w:rsidR="00D25A40" w:rsidRDefault="00D25A40" w:rsidP="00D25A40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45 мин.</w:t>
      </w:r>
    </w:p>
    <w:p w:rsidR="00FC59B8" w:rsidRPr="00B8152B" w:rsidRDefault="00B8152B" w:rsidP="00D25A40">
      <w:pPr>
        <w:spacing w:line="360" w:lineRule="auto"/>
        <w:ind w:left="1620" w:hanging="1620"/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</w:p>
    <w:tbl>
      <w:tblPr>
        <w:tblW w:w="108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689"/>
        <w:gridCol w:w="1145"/>
        <w:gridCol w:w="4484"/>
      </w:tblGrid>
      <w:tr w:rsidR="00FC59B8" w:rsidRPr="00CB7B36" w:rsidTr="006C3E0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B8" w:rsidRPr="00CB7B36" w:rsidRDefault="00FC59B8" w:rsidP="00D25A4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B8" w:rsidRPr="00CB7B36" w:rsidRDefault="00FC59B8" w:rsidP="004A5A80">
            <w:pPr>
              <w:ind w:right="-2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B7B36">
              <w:rPr>
                <w:b/>
                <w:bCs/>
                <w:sz w:val="28"/>
                <w:szCs w:val="28"/>
                <w:lang w:val="uk-UA"/>
              </w:rPr>
              <w:t>Содержание урока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B8" w:rsidRPr="00CB7B36" w:rsidRDefault="00FC59B8" w:rsidP="00D25A40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B7B36">
              <w:rPr>
                <w:b/>
                <w:bCs/>
                <w:sz w:val="28"/>
                <w:szCs w:val="28"/>
                <w:lang w:val="uk-UA"/>
              </w:rPr>
              <w:t>Время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B8" w:rsidRPr="00CB7B36" w:rsidRDefault="00FC59B8" w:rsidP="00D25A40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B7B36">
              <w:rPr>
                <w:b/>
                <w:bCs/>
                <w:sz w:val="28"/>
                <w:szCs w:val="28"/>
                <w:lang w:val="uk-UA"/>
              </w:rPr>
              <w:t>Организационно-методические указания</w:t>
            </w:r>
          </w:p>
        </w:tc>
      </w:tr>
      <w:tr w:rsidR="00FC59B8" w:rsidRPr="00CB7B36" w:rsidTr="006C3E0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8" w:rsidRPr="00CB7B36" w:rsidRDefault="00FC59B8" w:rsidP="00D25A40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CB7B36">
              <w:rPr>
                <w:i/>
                <w:sz w:val="28"/>
                <w:szCs w:val="28"/>
                <w:lang w:val="uk-UA"/>
              </w:rPr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8" w:rsidRPr="00CB7B36" w:rsidRDefault="00FC59B8" w:rsidP="004A5A80">
            <w:pPr>
              <w:ind w:right="-27"/>
              <w:jc w:val="both"/>
              <w:rPr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sz w:val="28"/>
                <w:szCs w:val="28"/>
                <w:lang w:val="uk-UA"/>
              </w:rPr>
              <w:t>Вводная часть</w:t>
            </w:r>
          </w:p>
          <w:p w:rsidR="00FC59B8" w:rsidRPr="00CB7B36" w:rsidRDefault="00FC59B8" w:rsidP="004A5A80">
            <w:pPr>
              <w:ind w:right="-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FC59B8" w:rsidRPr="00CB7B36" w:rsidRDefault="00FC59B8" w:rsidP="004A5A80">
            <w:pPr>
              <w:ind w:right="-27"/>
              <w:jc w:val="both"/>
              <w:rPr>
                <w:b/>
                <w:sz w:val="28"/>
                <w:szCs w:val="28"/>
                <w:lang w:val="uk-UA"/>
              </w:rPr>
            </w:pPr>
            <w:r w:rsidRPr="004A5A80">
              <w:rPr>
                <w:b/>
                <w:sz w:val="28"/>
                <w:szCs w:val="28"/>
                <w:lang w:val="uk-UA"/>
              </w:rPr>
              <w:t>1.</w:t>
            </w:r>
            <w:r w:rsidR="004A5A80">
              <w:rPr>
                <w:b/>
                <w:sz w:val="28"/>
                <w:szCs w:val="28"/>
                <w:lang w:val="uk-UA"/>
              </w:rPr>
              <w:t xml:space="preserve"> Построение </w:t>
            </w:r>
            <w:r w:rsidRPr="00CB7B36">
              <w:rPr>
                <w:b/>
                <w:sz w:val="28"/>
                <w:szCs w:val="28"/>
                <w:lang w:val="uk-UA"/>
              </w:rPr>
              <w:t>учащихся</w:t>
            </w:r>
          </w:p>
          <w:p w:rsidR="00FC59B8" w:rsidRPr="00CB7B36" w:rsidRDefault="00FC59B8" w:rsidP="004A5A80">
            <w:pPr>
              <w:tabs>
                <w:tab w:val="left" w:pos="3675"/>
              </w:tabs>
              <w:ind w:right="-27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C59B8" w:rsidRPr="00CB7B36" w:rsidRDefault="00FC59B8" w:rsidP="004A5A80">
            <w:pPr>
              <w:tabs>
                <w:tab w:val="left" w:pos="3675"/>
              </w:tabs>
              <w:ind w:right="-27"/>
              <w:jc w:val="both"/>
              <w:rPr>
                <w:sz w:val="28"/>
                <w:szCs w:val="28"/>
                <w:lang w:val="uk-UA"/>
              </w:rPr>
            </w:pPr>
            <w:r w:rsidRPr="004A5A80">
              <w:rPr>
                <w:b/>
                <w:sz w:val="28"/>
                <w:szCs w:val="28"/>
                <w:lang w:val="uk-UA"/>
              </w:rPr>
              <w:t>2.</w:t>
            </w:r>
            <w:r w:rsidR="004A5A80">
              <w:rPr>
                <w:sz w:val="28"/>
                <w:szCs w:val="28"/>
                <w:lang w:val="uk-UA"/>
              </w:rPr>
              <w:t xml:space="preserve"> </w:t>
            </w:r>
            <w:r w:rsidRPr="00CB7B36">
              <w:rPr>
                <w:b/>
                <w:sz w:val="28"/>
                <w:szCs w:val="28"/>
                <w:lang w:val="uk-UA"/>
              </w:rPr>
              <w:t>Сдача рапорта</w:t>
            </w:r>
            <w:r w:rsidRPr="00CB7B36">
              <w:rPr>
                <w:sz w:val="28"/>
                <w:szCs w:val="28"/>
                <w:lang w:val="uk-UA"/>
              </w:rPr>
              <w:tab/>
            </w:r>
          </w:p>
          <w:p w:rsidR="00FC59B8" w:rsidRPr="00CB7B36" w:rsidRDefault="00FC59B8" w:rsidP="004A5A80">
            <w:pPr>
              <w:tabs>
                <w:tab w:val="left" w:pos="3675"/>
              </w:tabs>
              <w:ind w:right="-27"/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4A5A80">
            <w:pPr>
              <w:tabs>
                <w:tab w:val="left" w:pos="3675"/>
              </w:tabs>
              <w:ind w:right="-27"/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4A5A80">
            <w:pPr>
              <w:ind w:right="-27"/>
              <w:jc w:val="both"/>
              <w:rPr>
                <w:sz w:val="28"/>
                <w:szCs w:val="28"/>
                <w:lang w:val="uk-UA"/>
              </w:rPr>
            </w:pPr>
          </w:p>
          <w:p w:rsidR="004A5A80" w:rsidRDefault="004A5A80" w:rsidP="004A5A80">
            <w:pPr>
              <w:ind w:right="-27"/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4A5A80">
            <w:pPr>
              <w:ind w:right="-27"/>
              <w:jc w:val="both"/>
              <w:rPr>
                <w:b/>
                <w:sz w:val="28"/>
                <w:szCs w:val="28"/>
                <w:lang w:val="uk-UA"/>
              </w:rPr>
            </w:pPr>
            <w:r w:rsidRPr="004A5A80">
              <w:rPr>
                <w:b/>
                <w:sz w:val="28"/>
                <w:szCs w:val="28"/>
                <w:lang w:val="uk-UA"/>
              </w:rPr>
              <w:t>3.</w:t>
            </w:r>
            <w:r w:rsidR="004A5A80">
              <w:rPr>
                <w:sz w:val="28"/>
                <w:szCs w:val="28"/>
                <w:lang w:val="uk-UA"/>
              </w:rPr>
              <w:t xml:space="preserve"> </w:t>
            </w:r>
            <w:r w:rsidRPr="00CB7B36">
              <w:rPr>
                <w:b/>
                <w:sz w:val="28"/>
                <w:szCs w:val="28"/>
                <w:lang w:val="uk-UA"/>
              </w:rPr>
              <w:t>Сообщение задачи урока</w:t>
            </w:r>
          </w:p>
          <w:p w:rsidR="00FC59B8" w:rsidRPr="00CB7B36" w:rsidRDefault="00FC59B8" w:rsidP="004A5A80">
            <w:pPr>
              <w:ind w:right="-27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C59B8" w:rsidRPr="00CB7B36" w:rsidRDefault="00FC59B8" w:rsidP="004A5A80">
            <w:pPr>
              <w:ind w:right="-27"/>
              <w:jc w:val="both"/>
              <w:rPr>
                <w:sz w:val="28"/>
                <w:szCs w:val="28"/>
                <w:lang w:val="uk-UA"/>
              </w:rPr>
            </w:pPr>
            <w:r w:rsidRPr="004A5A80">
              <w:rPr>
                <w:b/>
                <w:sz w:val="28"/>
                <w:szCs w:val="28"/>
                <w:lang w:val="uk-UA"/>
              </w:rPr>
              <w:t>4.</w:t>
            </w:r>
            <w:r w:rsidRPr="00CB7B36">
              <w:rPr>
                <w:sz w:val="28"/>
                <w:szCs w:val="28"/>
                <w:lang w:val="uk-UA"/>
              </w:rPr>
              <w:t xml:space="preserve"> </w:t>
            </w:r>
            <w:r w:rsidRPr="00CB7B36">
              <w:rPr>
                <w:b/>
                <w:sz w:val="28"/>
                <w:szCs w:val="28"/>
                <w:lang w:val="uk-UA"/>
              </w:rPr>
              <w:t xml:space="preserve">Бег </w:t>
            </w:r>
            <w:r>
              <w:rPr>
                <w:sz w:val="28"/>
                <w:szCs w:val="28"/>
                <w:lang w:val="uk-UA"/>
              </w:rPr>
              <w:t>(</w:t>
            </w:r>
            <w:r w:rsidRPr="00CB7B36">
              <w:rPr>
                <w:sz w:val="28"/>
                <w:szCs w:val="28"/>
                <w:lang w:val="uk-UA"/>
              </w:rPr>
              <w:t>по диагонали):</w:t>
            </w:r>
          </w:p>
          <w:p w:rsidR="00FC59B8" w:rsidRPr="00CB7B36" w:rsidRDefault="00FC59B8" w:rsidP="004A5A80">
            <w:pPr>
              <w:ind w:right="-27"/>
              <w:jc w:val="both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а) с высоким  подниманием бедра;</w:t>
            </w:r>
          </w:p>
          <w:p w:rsidR="00FC59B8" w:rsidRPr="00CB7B36" w:rsidRDefault="00FC59B8" w:rsidP="004A5A80">
            <w:pPr>
              <w:ind w:right="-27"/>
              <w:jc w:val="both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б) с захлёстыванием голени назад, в сторо</w:t>
            </w:r>
            <w:r>
              <w:rPr>
                <w:sz w:val="28"/>
                <w:szCs w:val="28"/>
                <w:lang w:val="uk-UA"/>
              </w:rPr>
              <w:t>н</w:t>
            </w:r>
            <w:r w:rsidRPr="00CB7B36">
              <w:rPr>
                <w:sz w:val="28"/>
                <w:szCs w:val="28"/>
                <w:lang w:val="uk-UA"/>
              </w:rPr>
              <w:t>ы, внутрь;</w:t>
            </w:r>
          </w:p>
          <w:p w:rsidR="00FC59B8" w:rsidRPr="00CB7B36" w:rsidRDefault="00FC59B8" w:rsidP="004A5A80">
            <w:pPr>
              <w:ind w:right="-27"/>
              <w:jc w:val="both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в)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B7B36">
              <w:rPr>
                <w:sz w:val="28"/>
                <w:szCs w:val="28"/>
                <w:lang w:val="uk-UA"/>
              </w:rPr>
              <w:t>скрестным</w:t>
            </w:r>
            <w:r w:rsidR="004A5A80">
              <w:rPr>
                <w:sz w:val="28"/>
                <w:szCs w:val="28"/>
                <w:lang w:val="uk-UA"/>
              </w:rPr>
              <w:t>-</w:t>
            </w:r>
            <w:r w:rsidRPr="00CB7B36">
              <w:rPr>
                <w:sz w:val="28"/>
                <w:szCs w:val="28"/>
                <w:lang w:val="uk-UA"/>
              </w:rPr>
              <w:t>приставным шагом;</w:t>
            </w:r>
          </w:p>
          <w:p w:rsidR="00FC59B8" w:rsidRPr="00CB7B36" w:rsidRDefault="00FC59B8" w:rsidP="004A5A80">
            <w:pPr>
              <w:ind w:right="-27"/>
              <w:jc w:val="both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г) спиной вперёд;</w:t>
            </w:r>
          </w:p>
          <w:p w:rsidR="00FC59B8" w:rsidRPr="00CB7B36" w:rsidRDefault="00FC59B8" w:rsidP="004A5A80">
            <w:pPr>
              <w:ind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равномерный бег</w:t>
            </w:r>
            <w:r w:rsidR="004A5A80">
              <w:rPr>
                <w:sz w:val="28"/>
                <w:szCs w:val="28"/>
                <w:lang w:val="uk-UA"/>
              </w:rPr>
              <w:t>.</w:t>
            </w:r>
          </w:p>
          <w:p w:rsidR="00FC59B8" w:rsidRPr="00CB7B36" w:rsidRDefault="00FC59B8" w:rsidP="004A5A80">
            <w:pPr>
              <w:ind w:left="72" w:right="-27"/>
              <w:jc w:val="both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 xml:space="preserve"> </w:t>
            </w:r>
          </w:p>
          <w:p w:rsidR="00FC59B8" w:rsidRPr="00CB7B36" w:rsidRDefault="00FC59B8" w:rsidP="004A5A80">
            <w:pPr>
              <w:ind w:right="-27"/>
              <w:jc w:val="both"/>
              <w:rPr>
                <w:b/>
                <w:sz w:val="28"/>
                <w:szCs w:val="28"/>
                <w:lang w:val="uk-UA"/>
              </w:rPr>
            </w:pPr>
            <w:r w:rsidRPr="00CB7B36">
              <w:rPr>
                <w:b/>
                <w:sz w:val="28"/>
                <w:szCs w:val="28"/>
                <w:lang w:val="uk-UA"/>
              </w:rPr>
              <w:t>5. Упраж</w:t>
            </w:r>
            <w:r>
              <w:rPr>
                <w:b/>
                <w:sz w:val="28"/>
                <w:szCs w:val="28"/>
                <w:lang w:val="uk-UA"/>
              </w:rPr>
              <w:t>нения на восстановление дыхания</w:t>
            </w:r>
          </w:p>
          <w:p w:rsidR="00FC59B8" w:rsidRPr="00CB7B36" w:rsidRDefault="00FC59B8" w:rsidP="004A5A80">
            <w:pPr>
              <w:ind w:left="72" w:right="-27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C59B8" w:rsidRPr="00CB7B36" w:rsidRDefault="00FC59B8" w:rsidP="004A5A80">
            <w:pPr>
              <w:ind w:right="-27"/>
              <w:jc w:val="both"/>
              <w:rPr>
                <w:sz w:val="28"/>
                <w:szCs w:val="28"/>
              </w:rPr>
            </w:pPr>
            <w:r w:rsidRPr="00CB7B36">
              <w:rPr>
                <w:b/>
                <w:sz w:val="28"/>
                <w:szCs w:val="28"/>
              </w:rPr>
              <w:t>6. Комплекс ОРУ на месте в парах</w:t>
            </w:r>
            <w:r w:rsidRPr="00CB7B36">
              <w:rPr>
                <w:sz w:val="28"/>
                <w:szCs w:val="28"/>
              </w:rPr>
              <w:t>:</w:t>
            </w:r>
          </w:p>
          <w:p w:rsidR="00FC59B8" w:rsidRPr="00CB7B36" w:rsidRDefault="00FC59B8" w:rsidP="004A5A80">
            <w:pPr>
              <w:ind w:right="-27"/>
              <w:jc w:val="both"/>
              <w:rPr>
                <w:sz w:val="28"/>
                <w:szCs w:val="28"/>
              </w:rPr>
            </w:pPr>
            <w:r w:rsidRPr="00CB7B36">
              <w:rPr>
                <w:sz w:val="28"/>
                <w:szCs w:val="28"/>
              </w:rPr>
              <w:t>а) и.п.</w:t>
            </w:r>
            <w:r>
              <w:rPr>
                <w:sz w:val="28"/>
                <w:szCs w:val="28"/>
              </w:rPr>
              <w:t>:</w:t>
            </w:r>
            <w:r w:rsidRPr="00CB7B36">
              <w:rPr>
                <w:sz w:val="28"/>
                <w:szCs w:val="28"/>
              </w:rPr>
              <w:t xml:space="preserve"> стоя спиной к партнёру ноги на ширине плеч</w:t>
            </w:r>
            <w:r>
              <w:rPr>
                <w:sz w:val="28"/>
                <w:szCs w:val="28"/>
              </w:rPr>
              <w:t>,</w:t>
            </w:r>
            <w:r w:rsidRPr="00CB7B36">
              <w:rPr>
                <w:sz w:val="28"/>
                <w:szCs w:val="28"/>
              </w:rPr>
              <w:t xml:space="preserve"> передача мяча р</w:t>
            </w:r>
            <w:r w:rsidRPr="00CB7B36">
              <w:rPr>
                <w:sz w:val="28"/>
                <w:szCs w:val="28"/>
              </w:rPr>
              <w:t>у</w:t>
            </w:r>
            <w:r w:rsidRPr="00CB7B36">
              <w:rPr>
                <w:sz w:val="28"/>
                <w:szCs w:val="28"/>
              </w:rPr>
              <w:t>ками через стороны;</w:t>
            </w:r>
          </w:p>
          <w:p w:rsidR="00FC59B8" w:rsidRPr="00CB7B36" w:rsidRDefault="00FC59B8" w:rsidP="004A5A80">
            <w:pPr>
              <w:ind w:right="-27"/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4A5A80">
            <w:pPr>
              <w:ind w:right="-27"/>
              <w:jc w:val="both"/>
              <w:rPr>
                <w:sz w:val="28"/>
                <w:szCs w:val="28"/>
              </w:rPr>
            </w:pPr>
            <w:r w:rsidRPr="00CB7B36">
              <w:rPr>
                <w:sz w:val="28"/>
                <w:szCs w:val="28"/>
              </w:rPr>
              <w:t>б) и</w:t>
            </w:r>
            <w:r>
              <w:rPr>
                <w:sz w:val="28"/>
                <w:szCs w:val="28"/>
              </w:rPr>
              <w:t>.</w:t>
            </w:r>
            <w:r w:rsidRPr="00CB7B36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:</w:t>
            </w:r>
            <w:r w:rsidRPr="00CB7B36">
              <w:rPr>
                <w:sz w:val="28"/>
                <w:szCs w:val="28"/>
              </w:rPr>
              <w:t xml:space="preserve"> стоя спиной к партнёру ноги на ширине плеч</w:t>
            </w:r>
            <w:r>
              <w:rPr>
                <w:sz w:val="28"/>
                <w:szCs w:val="28"/>
              </w:rPr>
              <w:t>,</w:t>
            </w:r>
            <w:r w:rsidRPr="00CB7B36">
              <w:rPr>
                <w:sz w:val="28"/>
                <w:szCs w:val="28"/>
              </w:rPr>
              <w:t xml:space="preserve"> передача мяча р</w:t>
            </w:r>
            <w:r w:rsidRPr="00CB7B36">
              <w:rPr>
                <w:sz w:val="28"/>
                <w:szCs w:val="28"/>
              </w:rPr>
              <w:t>у</w:t>
            </w:r>
            <w:r w:rsidRPr="00CB7B36">
              <w:rPr>
                <w:sz w:val="28"/>
                <w:szCs w:val="28"/>
              </w:rPr>
              <w:t>ками над головой и под ногами в наклоне;</w:t>
            </w:r>
          </w:p>
          <w:p w:rsidR="00FC59B8" w:rsidRPr="00CB7B36" w:rsidRDefault="00FC59B8" w:rsidP="004A5A80">
            <w:pPr>
              <w:ind w:right="-27"/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4A5A80">
            <w:pPr>
              <w:ind w:right="-27"/>
              <w:jc w:val="both"/>
              <w:rPr>
                <w:sz w:val="28"/>
                <w:szCs w:val="28"/>
              </w:rPr>
            </w:pPr>
            <w:r w:rsidRPr="00CB7B36">
              <w:rPr>
                <w:sz w:val="28"/>
                <w:szCs w:val="28"/>
              </w:rPr>
              <w:t>в) и</w:t>
            </w:r>
            <w:r>
              <w:rPr>
                <w:sz w:val="28"/>
                <w:szCs w:val="28"/>
              </w:rPr>
              <w:t>.</w:t>
            </w:r>
            <w:r w:rsidRPr="00CB7B36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:</w:t>
            </w:r>
            <w:r w:rsidRPr="00CB7B36">
              <w:rPr>
                <w:sz w:val="28"/>
                <w:szCs w:val="28"/>
              </w:rPr>
              <w:t xml:space="preserve"> стоя лицом к партнёру, рука опирается на плеч</w:t>
            </w:r>
            <w:r>
              <w:rPr>
                <w:sz w:val="28"/>
                <w:szCs w:val="28"/>
              </w:rPr>
              <w:t>о</w:t>
            </w:r>
            <w:r w:rsidRPr="00CB7B36">
              <w:rPr>
                <w:sz w:val="28"/>
                <w:szCs w:val="28"/>
              </w:rPr>
              <w:t xml:space="preserve"> партнёра</w:t>
            </w:r>
            <w:r>
              <w:rPr>
                <w:sz w:val="28"/>
                <w:szCs w:val="28"/>
              </w:rPr>
              <w:t>,</w:t>
            </w:r>
            <w:r w:rsidRPr="00CB7B36">
              <w:rPr>
                <w:sz w:val="28"/>
                <w:szCs w:val="28"/>
              </w:rPr>
              <w:t xml:space="preserve"> махи ногами вперед, назад</w:t>
            </w:r>
            <w:proofErr w:type="gramStart"/>
            <w:r w:rsidRPr="00CB7B36">
              <w:rPr>
                <w:sz w:val="28"/>
                <w:szCs w:val="28"/>
              </w:rPr>
              <w:t xml:space="preserve"> ;</w:t>
            </w:r>
            <w:proofErr w:type="gramEnd"/>
            <w:r w:rsidRPr="00CB7B36">
              <w:rPr>
                <w:sz w:val="28"/>
                <w:szCs w:val="28"/>
              </w:rPr>
              <w:t xml:space="preserve"> </w:t>
            </w:r>
          </w:p>
          <w:p w:rsidR="00FC59B8" w:rsidRPr="00CB7B36" w:rsidRDefault="00FC59B8" w:rsidP="004A5A80">
            <w:pPr>
              <w:ind w:right="-27"/>
              <w:jc w:val="both"/>
              <w:rPr>
                <w:sz w:val="28"/>
                <w:szCs w:val="28"/>
              </w:rPr>
            </w:pPr>
            <w:r w:rsidRPr="00CB7B36">
              <w:rPr>
                <w:sz w:val="28"/>
                <w:szCs w:val="28"/>
              </w:rPr>
              <w:t xml:space="preserve"> </w:t>
            </w:r>
          </w:p>
          <w:p w:rsidR="00FC59B8" w:rsidRPr="00CB7B36" w:rsidRDefault="00FC59B8" w:rsidP="004A5A80">
            <w:pPr>
              <w:ind w:right="-27"/>
              <w:jc w:val="both"/>
              <w:rPr>
                <w:sz w:val="28"/>
                <w:szCs w:val="28"/>
              </w:rPr>
            </w:pPr>
            <w:r w:rsidRPr="00CB7B36">
              <w:rPr>
                <w:sz w:val="28"/>
                <w:szCs w:val="28"/>
              </w:rPr>
              <w:t>г) и</w:t>
            </w:r>
            <w:r>
              <w:rPr>
                <w:sz w:val="28"/>
                <w:szCs w:val="28"/>
              </w:rPr>
              <w:t>.</w:t>
            </w:r>
            <w:r w:rsidRPr="00CB7B36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:</w:t>
            </w:r>
            <w:r w:rsidRPr="00CB7B36">
              <w:rPr>
                <w:sz w:val="28"/>
                <w:szCs w:val="28"/>
              </w:rPr>
              <w:t xml:space="preserve"> лёжа на полу ноги врозь, ступни касаются ступней партнёра, мяч в руках над головой, подъём т</w:t>
            </w:r>
            <w:r w:rsidRPr="00CB7B36">
              <w:rPr>
                <w:sz w:val="28"/>
                <w:szCs w:val="28"/>
              </w:rPr>
              <w:t>у</w:t>
            </w:r>
            <w:r w:rsidRPr="00CB7B36">
              <w:rPr>
                <w:sz w:val="28"/>
                <w:szCs w:val="28"/>
              </w:rPr>
              <w:t xml:space="preserve">ловища с мячом и передача мяча партнёру, также </w:t>
            </w:r>
            <w:r>
              <w:rPr>
                <w:sz w:val="28"/>
                <w:szCs w:val="28"/>
              </w:rPr>
              <w:t>выполняющего подъём туловища на</w:t>
            </w:r>
            <w:r w:rsidR="004A5A80">
              <w:rPr>
                <w:sz w:val="28"/>
                <w:szCs w:val="28"/>
              </w:rPr>
              <w:t>встречу;</w:t>
            </w:r>
          </w:p>
          <w:p w:rsidR="00FC59B8" w:rsidRDefault="00FC59B8" w:rsidP="004A5A80">
            <w:pPr>
              <w:ind w:right="-27"/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4A5A80">
            <w:pPr>
              <w:ind w:right="-27"/>
              <w:jc w:val="both"/>
              <w:rPr>
                <w:sz w:val="28"/>
                <w:szCs w:val="28"/>
              </w:rPr>
            </w:pPr>
            <w:r w:rsidRPr="00CB7B36">
              <w:rPr>
                <w:sz w:val="28"/>
                <w:szCs w:val="28"/>
              </w:rPr>
              <w:t xml:space="preserve">д) прыжки: </w:t>
            </w:r>
          </w:p>
          <w:p w:rsidR="00FC59B8" w:rsidRDefault="00FC59B8" w:rsidP="004A5A80">
            <w:pPr>
              <w:ind w:right="-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Pr="00CB7B36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:</w:t>
            </w:r>
            <w:r w:rsidRPr="00CB7B36">
              <w:rPr>
                <w:sz w:val="28"/>
                <w:szCs w:val="28"/>
              </w:rPr>
              <w:t xml:space="preserve"> одна нога </w:t>
            </w:r>
            <w:r>
              <w:rPr>
                <w:sz w:val="28"/>
                <w:szCs w:val="28"/>
              </w:rPr>
              <w:t>подошвой</w:t>
            </w:r>
            <w:r w:rsidRPr="00CB7B36">
              <w:rPr>
                <w:sz w:val="28"/>
                <w:szCs w:val="28"/>
              </w:rPr>
              <w:t xml:space="preserve"> касается мяча</w:t>
            </w:r>
            <w:r>
              <w:rPr>
                <w:sz w:val="28"/>
                <w:szCs w:val="28"/>
              </w:rPr>
              <w:t>,</w:t>
            </w:r>
            <w:r w:rsidRPr="00CB7B36">
              <w:rPr>
                <w:sz w:val="28"/>
                <w:szCs w:val="28"/>
              </w:rPr>
              <w:t xml:space="preserve"> вторая на полу</w:t>
            </w:r>
            <w:r>
              <w:rPr>
                <w:sz w:val="28"/>
                <w:szCs w:val="28"/>
              </w:rPr>
              <w:t>,</w:t>
            </w:r>
            <w:r w:rsidRPr="00CB7B36">
              <w:rPr>
                <w:sz w:val="28"/>
                <w:szCs w:val="28"/>
              </w:rPr>
              <w:t xml:space="preserve"> поочерёдная смена ног</w:t>
            </w:r>
            <w:r>
              <w:rPr>
                <w:sz w:val="28"/>
                <w:szCs w:val="28"/>
              </w:rPr>
              <w:t>.</w:t>
            </w:r>
          </w:p>
          <w:p w:rsidR="004A5A80" w:rsidRDefault="004A5A80" w:rsidP="004A5A80">
            <w:pPr>
              <w:ind w:right="-27"/>
              <w:jc w:val="both"/>
              <w:rPr>
                <w:sz w:val="28"/>
                <w:szCs w:val="28"/>
              </w:rPr>
            </w:pPr>
          </w:p>
          <w:p w:rsidR="00FC59B8" w:rsidRPr="00CB7B36" w:rsidRDefault="004A5A80" w:rsidP="004A5A80">
            <w:pPr>
              <w:ind w:right="-2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  <w:r w:rsidR="00FC59B8" w:rsidRPr="00CB7B36">
              <w:rPr>
                <w:b/>
                <w:sz w:val="28"/>
                <w:szCs w:val="28"/>
                <w:lang w:val="uk-UA"/>
              </w:rPr>
              <w:t>.</w:t>
            </w:r>
            <w:r w:rsidR="00FC59B8">
              <w:rPr>
                <w:b/>
                <w:sz w:val="28"/>
                <w:szCs w:val="28"/>
                <w:lang w:val="uk-UA"/>
              </w:rPr>
              <w:t xml:space="preserve"> Подсчёт ЧСС</w:t>
            </w:r>
          </w:p>
          <w:p w:rsidR="00FC59B8" w:rsidRDefault="00FC59B8" w:rsidP="004A5A80">
            <w:pPr>
              <w:ind w:right="-27"/>
              <w:jc w:val="both"/>
              <w:rPr>
                <w:sz w:val="28"/>
                <w:szCs w:val="28"/>
                <w:lang w:val="uk-UA"/>
              </w:rPr>
            </w:pPr>
          </w:p>
          <w:p w:rsidR="004A5A80" w:rsidRPr="00CB7B36" w:rsidRDefault="004A5A80" w:rsidP="004A5A80">
            <w:pPr>
              <w:ind w:right="-2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8" w:rsidRPr="00CB7B36" w:rsidRDefault="00FC59B8" w:rsidP="00D25A4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  <w:r w:rsidRPr="00CB7B36">
              <w:rPr>
                <w:sz w:val="28"/>
                <w:szCs w:val="28"/>
                <w:lang w:val="uk-UA"/>
              </w:rPr>
              <w:t xml:space="preserve"> мин.</w:t>
            </w:r>
          </w:p>
          <w:p w:rsidR="00FC59B8" w:rsidRPr="00CB7B36" w:rsidRDefault="00FC59B8" w:rsidP="00D25A4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1 мин.</w:t>
            </w:r>
          </w:p>
          <w:p w:rsidR="00FC59B8" w:rsidRPr="00CB7B36" w:rsidRDefault="00FC59B8" w:rsidP="00D25A4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  <w:p w:rsidR="00FC59B8" w:rsidRDefault="00FC59B8" w:rsidP="00D25A4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  <w:p w:rsidR="00FC59B8" w:rsidRDefault="00FC59B8" w:rsidP="00D25A4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  <w:p w:rsidR="004A5A80" w:rsidRDefault="004A5A80" w:rsidP="00D25A4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мин.</w:t>
            </w:r>
          </w:p>
          <w:p w:rsidR="00FC59B8" w:rsidRPr="00CB7B36" w:rsidRDefault="00FC59B8" w:rsidP="00D25A4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</w:t>
            </w:r>
            <w:r w:rsidRPr="00CB7B36">
              <w:rPr>
                <w:sz w:val="28"/>
                <w:szCs w:val="28"/>
                <w:lang w:val="uk-UA"/>
              </w:rPr>
              <w:t>мин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C59B8" w:rsidRPr="00CB7B36" w:rsidRDefault="00FC59B8" w:rsidP="00D25A4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r w:rsidRPr="00CB7B36">
              <w:rPr>
                <w:sz w:val="28"/>
                <w:szCs w:val="28"/>
                <w:lang w:val="uk-UA"/>
              </w:rPr>
              <w:t>мин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Default="00FC59B8" w:rsidP="00D25A4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  <w:p w:rsidR="00FC59B8" w:rsidRDefault="00FC59B8" w:rsidP="00D25A4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  <w:p w:rsidR="00FC59B8" w:rsidRDefault="00FC59B8" w:rsidP="00D25A4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  <w:p w:rsidR="00FC59B8" w:rsidRDefault="00FC59B8" w:rsidP="00D25A4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  <w:p w:rsidR="00FC59B8" w:rsidRDefault="00FC59B8" w:rsidP="00D25A4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  <w:p w:rsidR="00FC59B8" w:rsidRDefault="00FC59B8" w:rsidP="00D25A4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  <w:p w:rsidR="004A5A80" w:rsidRDefault="004A5A80" w:rsidP="00D25A4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1мин.-10 сек.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lastRenderedPageBreak/>
              <w:t>Обратить внимание учащихся на внешний вид</w:t>
            </w:r>
            <w:r w:rsidR="004A5A80">
              <w:rPr>
                <w:sz w:val="28"/>
                <w:szCs w:val="28"/>
                <w:lang w:val="uk-UA"/>
              </w:rPr>
              <w:t>.</w:t>
            </w:r>
          </w:p>
          <w:p w:rsidR="00FC59B8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Физорг сдаёт рапорт учителю о г</w:t>
            </w:r>
            <w:r w:rsidRPr="00CB7B36">
              <w:rPr>
                <w:sz w:val="28"/>
                <w:szCs w:val="28"/>
                <w:lang w:val="uk-UA"/>
              </w:rPr>
              <w:t>о</w:t>
            </w:r>
            <w:r w:rsidRPr="00CB7B36">
              <w:rPr>
                <w:sz w:val="28"/>
                <w:szCs w:val="28"/>
                <w:lang w:val="uk-UA"/>
              </w:rPr>
              <w:t>товности класса «Класс! Равня</w:t>
            </w:r>
            <w:r>
              <w:rPr>
                <w:sz w:val="28"/>
                <w:szCs w:val="28"/>
                <w:lang w:val="uk-UA"/>
              </w:rPr>
              <w:t>й</w:t>
            </w:r>
            <w:r w:rsidRPr="00CB7B36">
              <w:rPr>
                <w:sz w:val="28"/>
                <w:szCs w:val="28"/>
                <w:lang w:val="uk-UA"/>
              </w:rPr>
              <w:t xml:space="preserve">сь! </w:t>
            </w:r>
            <w:r w:rsidRPr="00CB7B36">
              <w:rPr>
                <w:sz w:val="28"/>
                <w:szCs w:val="28"/>
                <w:lang w:val="uk-UA"/>
              </w:rPr>
              <w:lastRenderedPageBreak/>
              <w:t xml:space="preserve">Смирно!» </w:t>
            </w: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Выявление больных, наличие спортивной формы.</w:t>
            </w: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Обратить внимание учащихся на важность взаимомпомощи</w:t>
            </w: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Следить за правильн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B7B36">
              <w:rPr>
                <w:sz w:val="28"/>
                <w:szCs w:val="28"/>
                <w:lang w:val="uk-UA"/>
              </w:rPr>
              <w:t>й осанкой</w:t>
            </w: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Напомнить о правильном дыхании</w:t>
            </w:r>
            <w:r w:rsidR="004A5A80">
              <w:rPr>
                <w:sz w:val="28"/>
                <w:szCs w:val="28"/>
                <w:lang w:val="uk-UA"/>
              </w:rPr>
              <w:t>.</w:t>
            </w: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 xml:space="preserve">1-4 – вдох </w:t>
            </w:r>
          </w:p>
          <w:p w:rsidR="00FC59B8" w:rsidRPr="00CB7B36" w:rsidRDefault="004A5A80" w:rsidP="00D25A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5-8 – глу</w:t>
            </w:r>
            <w:r w:rsidR="00FC59B8" w:rsidRPr="00CB7B36">
              <w:rPr>
                <w:sz w:val="28"/>
                <w:szCs w:val="28"/>
                <w:lang w:val="uk-UA"/>
              </w:rPr>
              <w:t xml:space="preserve">бокий выдох </w:t>
            </w: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5A80" w:rsidRDefault="004A5A80" w:rsidP="00D25A40">
            <w:pPr>
              <w:jc w:val="both"/>
              <w:rPr>
                <w:sz w:val="28"/>
                <w:szCs w:val="28"/>
              </w:rPr>
            </w:pPr>
          </w:p>
          <w:p w:rsidR="00FC59B8" w:rsidRDefault="00FC59B8" w:rsidP="00D25A40">
            <w:pPr>
              <w:jc w:val="both"/>
              <w:rPr>
                <w:sz w:val="28"/>
                <w:szCs w:val="28"/>
              </w:rPr>
            </w:pPr>
            <w:r w:rsidRPr="00CB7B36">
              <w:rPr>
                <w:sz w:val="28"/>
                <w:szCs w:val="28"/>
              </w:rPr>
              <w:t>Ступни не отрываются от пола.</w:t>
            </w: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  <w:r w:rsidRPr="00CB7B36">
              <w:rPr>
                <w:sz w:val="28"/>
                <w:szCs w:val="28"/>
              </w:rPr>
              <w:t>20 передач с максимальной скор</w:t>
            </w:r>
            <w:r w:rsidRPr="00CB7B36">
              <w:rPr>
                <w:sz w:val="28"/>
                <w:szCs w:val="28"/>
              </w:rPr>
              <w:t>о</w:t>
            </w:r>
            <w:r w:rsidRPr="00CB7B36">
              <w:rPr>
                <w:sz w:val="28"/>
                <w:szCs w:val="28"/>
              </w:rPr>
              <w:t>стью</w:t>
            </w: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</w:rPr>
              <w:t>20 передач с максимальной скор</w:t>
            </w:r>
            <w:r w:rsidRPr="00CB7B36">
              <w:rPr>
                <w:sz w:val="28"/>
                <w:szCs w:val="28"/>
              </w:rPr>
              <w:t>о</w:t>
            </w:r>
            <w:r w:rsidRPr="00CB7B36">
              <w:rPr>
                <w:sz w:val="28"/>
                <w:szCs w:val="28"/>
              </w:rPr>
              <w:t>стью и амплитудой</w:t>
            </w: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  <w:r w:rsidRPr="00CB7B36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10 махов</w:t>
            </w:r>
            <w:r w:rsidRPr="00CB7B36">
              <w:rPr>
                <w:sz w:val="28"/>
                <w:szCs w:val="28"/>
              </w:rPr>
              <w:t xml:space="preserve"> левой и правой ногой с максимальной амплитудой</w:t>
            </w: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  <w:r w:rsidRPr="00CB7B36">
              <w:rPr>
                <w:sz w:val="28"/>
                <w:szCs w:val="28"/>
              </w:rPr>
              <w:t xml:space="preserve">20 повторений с максимальной скоростью </w:t>
            </w: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  <w:r w:rsidRPr="00CB7B36">
              <w:rPr>
                <w:sz w:val="28"/>
                <w:szCs w:val="28"/>
              </w:rPr>
              <w:t xml:space="preserve">ноги в коленях не сгибаются </w:t>
            </w: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</w:rPr>
              <w:t>лопатки касаются пола</w:t>
            </w: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</w:rPr>
              <w:t>20 прыжков</w:t>
            </w:r>
            <w:r>
              <w:rPr>
                <w:sz w:val="28"/>
                <w:szCs w:val="28"/>
              </w:rPr>
              <w:t>,</w:t>
            </w:r>
            <w:r w:rsidRPr="00CB7B36">
              <w:rPr>
                <w:sz w:val="28"/>
                <w:szCs w:val="28"/>
              </w:rPr>
              <w:t xml:space="preserve"> передача мяча пар</w:t>
            </w:r>
            <w:r w:rsidRPr="00CB7B36">
              <w:rPr>
                <w:sz w:val="28"/>
                <w:szCs w:val="28"/>
              </w:rPr>
              <w:t>т</w:t>
            </w:r>
            <w:r w:rsidRPr="00CB7B36">
              <w:rPr>
                <w:sz w:val="28"/>
                <w:szCs w:val="28"/>
              </w:rPr>
              <w:t>нёру</w:t>
            </w: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5A80" w:rsidRDefault="004A5A80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130-160 уд</w:t>
            </w:r>
            <w:r w:rsidR="004A5A80">
              <w:rPr>
                <w:sz w:val="28"/>
                <w:szCs w:val="28"/>
                <w:lang w:val="uk-UA"/>
              </w:rPr>
              <w:t>.</w:t>
            </w:r>
            <w:r w:rsidRPr="00CB7B36">
              <w:rPr>
                <w:sz w:val="28"/>
                <w:szCs w:val="28"/>
              </w:rPr>
              <w:t>/мин</w:t>
            </w:r>
            <w:r w:rsidRPr="00CB7B36">
              <w:rPr>
                <w:sz w:val="28"/>
                <w:szCs w:val="28"/>
                <w:lang w:val="uk-UA"/>
              </w:rPr>
              <w:t xml:space="preserve"> </w:t>
            </w: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59B8" w:rsidRPr="00CB7B36" w:rsidTr="006C3E0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8" w:rsidRPr="00CB7B36" w:rsidRDefault="00FC59B8" w:rsidP="004A5A80">
            <w:pPr>
              <w:ind w:right="-27"/>
              <w:jc w:val="both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CB7B36">
              <w:rPr>
                <w:b/>
                <w:bCs/>
                <w:i/>
                <w:sz w:val="28"/>
                <w:szCs w:val="28"/>
                <w:lang w:val="uk-UA"/>
              </w:rPr>
              <w:t>Основная часть</w:t>
            </w:r>
          </w:p>
          <w:p w:rsidR="00FC59B8" w:rsidRPr="00CB7B36" w:rsidRDefault="00FC59B8" w:rsidP="004A5A80">
            <w:pPr>
              <w:ind w:right="-27"/>
              <w:jc w:val="both"/>
              <w:rPr>
                <w:b/>
                <w:bCs/>
                <w:i/>
                <w:sz w:val="28"/>
                <w:szCs w:val="28"/>
                <w:lang w:val="uk-UA"/>
              </w:rPr>
            </w:pPr>
          </w:p>
          <w:p w:rsidR="00FC59B8" w:rsidRPr="00CB7B36" w:rsidRDefault="00FC59B8" w:rsidP="004A5A80">
            <w:pPr>
              <w:ind w:right="-27"/>
              <w:jc w:val="both"/>
              <w:rPr>
                <w:b/>
                <w:sz w:val="28"/>
                <w:szCs w:val="28"/>
                <w:lang w:val="uk-UA"/>
              </w:rPr>
            </w:pPr>
            <w:r w:rsidRPr="00CB7B36">
              <w:rPr>
                <w:b/>
                <w:sz w:val="28"/>
                <w:szCs w:val="28"/>
                <w:lang w:val="uk-UA"/>
              </w:rPr>
              <w:t>1.</w:t>
            </w:r>
            <w:r>
              <w:rPr>
                <w:b/>
                <w:sz w:val="28"/>
                <w:szCs w:val="28"/>
                <w:lang w:val="uk-UA"/>
              </w:rPr>
              <w:t xml:space="preserve"> Круговые тренировки</w:t>
            </w:r>
          </w:p>
          <w:p w:rsidR="00FC59B8" w:rsidRDefault="00FC59B8" w:rsidP="004A5A80">
            <w:pPr>
              <w:ind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Класс делится</w:t>
            </w:r>
            <w:r w:rsidRPr="00CB7B36">
              <w:rPr>
                <w:sz w:val="28"/>
                <w:szCs w:val="28"/>
                <w:lang w:val="uk-UA"/>
              </w:rPr>
              <w:t xml:space="preserve"> на 4 группы по 3-4 ч</w:t>
            </w:r>
            <w:r w:rsidRPr="00CB7B36">
              <w:rPr>
                <w:sz w:val="28"/>
                <w:szCs w:val="28"/>
                <w:lang w:val="uk-UA"/>
              </w:rPr>
              <w:t>е</w:t>
            </w:r>
            <w:r w:rsidRPr="00CB7B36">
              <w:rPr>
                <w:sz w:val="28"/>
                <w:szCs w:val="28"/>
                <w:lang w:val="uk-UA"/>
              </w:rPr>
              <w:t>ловека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C59B8" w:rsidRDefault="00FC59B8" w:rsidP="004A5A80">
            <w:pPr>
              <w:ind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</w:t>
            </w:r>
            <w:r w:rsidRPr="00CB7B36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яч на 3-</w:t>
            </w:r>
            <w:r w:rsidRPr="00CB7B36">
              <w:rPr>
                <w:sz w:val="28"/>
                <w:szCs w:val="28"/>
                <w:lang w:val="uk-UA"/>
              </w:rPr>
              <w:t>4</w:t>
            </w:r>
            <w:r w:rsidR="004A5A8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учащихся</w:t>
            </w:r>
            <w:r w:rsidRPr="00CB7B36">
              <w:rPr>
                <w:sz w:val="28"/>
                <w:szCs w:val="28"/>
                <w:lang w:val="uk-UA"/>
              </w:rPr>
              <w:t>).</w:t>
            </w:r>
          </w:p>
          <w:p w:rsidR="00FC59B8" w:rsidRDefault="00FC59B8" w:rsidP="004A5A80">
            <w:pPr>
              <w:ind w:right="-27"/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4A5A80">
            <w:pPr>
              <w:ind w:right="-2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B7B36">
              <w:rPr>
                <w:b/>
                <w:bCs/>
                <w:sz w:val="28"/>
                <w:szCs w:val="28"/>
                <w:lang w:val="uk-UA"/>
              </w:rPr>
              <w:t>Описание заданий:</w:t>
            </w:r>
          </w:p>
          <w:p w:rsidR="00FC59B8" w:rsidRPr="00CB7B36" w:rsidRDefault="00FC59B8" w:rsidP="004A5A80">
            <w:pPr>
              <w:ind w:right="-2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B7B36">
              <w:rPr>
                <w:b/>
                <w:bCs/>
                <w:sz w:val="28"/>
                <w:szCs w:val="28"/>
                <w:lang w:val="uk-UA"/>
              </w:rPr>
              <w:t>Задание № 1</w:t>
            </w:r>
          </w:p>
          <w:p w:rsidR="00FC59B8" w:rsidRDefault="00FC59B8" w:rsidP="004A5A80">
            <w:pPr>
              <w:ind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Остановка мяча на месте </w:t>
            </w:r>
          </w:p>
          <w:p w:rsidR="00FC59B8" w:rsidRPr="00CB7B36" w:rsidRDefault="00FC59B8" w:rsidP="004A5A80">
            <w:pPr>
              <w:ind w:right="-2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CB7B36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B7B36">
              <w:rPr>
                <w:sz w:val="28"/>
                <w:szCs w:val="28"/>
                <w:lang w:val="uk-UA"/>
              </w:rPr>
              <w:t>повторов со смено</w:t>
            </w:r>
            <w:r w:rsidR="002718D9">
              <w:rPr>
                <w:sz w:val="28"/>
                <w:szCs w:val="28"/>
                <w:lang w:val="uk-UA"/>
              </w:rPr>
              <w:t>й</w:t>
            </w:r>
            <w:r w:rsidRPr="00CB7B36">
              <w:rPr>
                <w:sz w:val="28"/>
                <w:szCs w:val="28"/>
                <w:lang w:val="uk-UA"/>
              </w:rPr>
              <w:t xml:space="preserve"> ног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FC59B8" w:rsidRPr="00CB7B36" w:rsidRDefault="00BE7829" w:rsidP="004A5A80">
            <w:pPr>
              <w:pStyle w:val="a3"/>
              <w:ind w:right="-2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190750" cy="1457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9B8" w:rsidRDefault="00FC59B8" w:rsidP="004A5A80">
            <w:pPr>
              <w:pStyle w:val="a3"/>
              <w:spacing w:before="0" w:beforeAutospacing="0" w:after="0" w:afterAutospacing="0"/>
              <w:ind w:right="-2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Задание № 2</w:t>
            </w:r>
          </w:p>
          <w:p w:rsidR="00FC59B8" w:rsidRDefault="00FC59B8" w:rsidP="004A5A80">
            <w:pPr>
              <w:pStyle w:val="a3"/>
              <w:spacing w:before="0" w:beforeAutospacing="0" w:after="0" w:afterAutospacing="0"/>
              <w:ind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Остановка мяча в движении </w:t>
            </w:r>
          </w:p>
          <w:p w:rsidR="00FC59B8" w:rsidRPr="00CB7B36" w:rsidRDefault="00FC59B8" w:rsidP="004A5A80">
            <w:pPr>
              <w:pStyle w:val="a3"/>
              <w:spacing w:before="0" w:beforeAutospacing="0" w:after="0" w:afterAutospacing="0"/>
              <w:ind w:right="-2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CB7B36">
              <w:rPr>
                <w:sz w:val="28"/>
                <w:szCs w:val="28"/>
                <w:lang w:val="uk-UA"/>
              </w:rPr>
              <w:t>6 повторов со сменой ног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FC59B8" w:rsidRPr="00CB7B36" w:rsidRDefault="00BE7829" w:rsidP="004A5A80">
            <w:pPr>
              <w:pStyle w:val="a3"/>
              <w:ind w:right="-2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828925" cy="14573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9B8" w:rsidRPr="00CB7B36" w:rsidRDefault="00FC59B8" w:rsidP="004A5A80">
            <w:pPr>
              <w:ind w:right="-2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Задание № 3</w:t>
            </w:r>
          </w:p>
          <w:p w:rsidR="00FC59B8" w:rsidRPr="00CB7B36" w:rsidRDefault="00FC59B8" w:rsidP="004A5A80">
            <w:pPr>
              <w:ind w:right="-27"/>
              <w:jc w:val="both"/>
              <w:rPr>
                <w:b/>
                <w:bCs/>
                <w:sz w:val="28"/>
                <w:szCs w:val="28"/>
              </w:rPr>
            </w:pPr>
            <w:r w:rsidRPr="00CB7B36">
              <w:rPr>
                <w:sz w:val="28"/>
                <w:szCs w:val="28"/>
                <w:lang w:val="uk-UA"/>
              </w:rPr>
              <w:t xml:space="preserve">Остановка </w:t>
            </w:r>
            <w:r>
              <w:rPr>
                <w:sz w:val="28"/>
                <w:szCs w:val="28"/>
                <w:lang w:val="uk-UA"/>
              </w:rPr>
              <w:t>мяча подошвой в движ</w:t>
            </w:r>
            <w:r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нии</w:t>
            </w:r>
            <w:r w:rsidRPr="00CB7B36">
              <w:rPr>
                <w:sz w:val="28"/>
                <w:szCs w:val="28"/>
                <w:lang w:val="uk-UA"/>
              </w:rPr>
              <w:t xml:space="preserve"> с ударом по мячу  внутренней стороной стопы</w:t>
            </w:r>
          </w:p>
          <w:p w:rsidR="00FC59B8" w:rsidRPr="00CB7B36" w:rsidRDefault="00BE7829" w:rsidP="004A5A80">
            <w:pPr>
              <w:pStyle w:val="a3"/>
              <w:spacing w:before="0" w:beforeAutospacing="0" w:after="0" w:afterAutospacing="0"/>
              <w:ind w:right="-2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828925" cy="13716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59B8" w:rsidRPr="00CB7B36">
              <w:rPr>
                <w:sz w:val="28"/>
                <w:szCs w:val="28"/>
                <w:lang w:val="uk-UA"/>
              </w:rPr>
              <w:t>(удар правой ногой)</w:t>
            </w:r>
          </w:p>
          <w:p w:rsidR="00FC59B8" w:rsidRDefault="00FC59B8" w:rsidP="004A5A80">
            <w:pPr>
              <w:ind w:right="-2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FC59B8" w:rsidRPr="00CB7B36" w:rsidRDefault="00FC59B8" w:rsidP="004A5A80">
            <w:pPr>
              <w:ind w:right="-2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Задание № 4</w:t>
            </w:r>
          </w:p>
          <w:p w:rsidR="00FC59B8" w:rsidRPr="00CB7B36" w:rsidRDefault="00FC59B8" w:rsidP="004A5A80">
            <w:pPr>
              <w:ind w:right="-27"/>
              <w:jc w:val="both"/>
              <w:rPr>
                <w:b/>
                <w:bCs/>
                <w:sz w:val="28"/>
                <w:szCs w:val="28"/>
              </w:rPr>
            </w:pPr>
            <w:r w:rsidRPr="00CB7B36">
              <w:rPr>
                <w:sz w:val="28"/>
                <w:szCs w:val="28"/>
                <w:lang w:val="uk-UA"/>
              </w:rPr>
              <w:t>Ост</w:t>
            </w:r>
            <w:r>
              <w:rPr>
                <w:sz w:val="28"/>
                <w:szCs w:val="28"/>
                <w:lang w:val="uk-UA"/>
              </w:rPr>
              <w:t>ановка мяча подошвой в движ</w:t>
            </w:r>
            <w:r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нии</w:t>
            </w:r>
            <w:r w:rsidRPr="00CB7B36">
              <w:rPr>
                <w:sz w:val="28"/>
                <w:szCs w:val="28"/>
                <w:lang w:val="uk-UA"/>
              </w:rPr>
              <w:t xml:space="preserve"> с ударом внутренней стороной стопы по мячу </w:t>
            </w:r>
            <w:r w:rsidRPr="00CB7B36">
              <w:rPr>
                <w:sz w:val="28"/>
                <w:szCs w:val="28"/>
              </w:rPr>
              <w:t xml:space="preserve"> </w:t>
            </w:r>
          </w:p>
          <w:p w:rsidR="00FC59B8" w:rsidRPr="00CB7B36" w:rsidRDefault="00BE7829" w:rsidP="004A5A80">
            <w:pPr>
              <w:ind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828925" cy="15335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59B8" w:rsidRPr="00CB7B36">
              <w:rPr>
                <w:sz w:val="28"/>
                <w:szCs w:val="28"/>
                <w:lang w:val="uk-UA"/>
              </w:rPr>
              <w:t>(удар левой ногой)</w:t>
            </w:r>
          </w:p>
          <w:p w:rsidR="00FC59B8" w:rsidRDefault="00FC59B8" w:rsidP="004A5A80">
            <w:pPr>
              <w:ind w:right="-27"/>
              <w:jc w:val="both"/>
              <w:rPr>
                <w:b/>
                <w:sz w:val="28"/>
                <w:szCs w:val="28"/>
              </w:rPr>
            </w:pPr>
          </w:p>
          <w:p w:rsidR="00FC59B8" w:rsidRDefault="00FC59B8" w:rsidP="004A5A80">
            <w:pPr>
              <w:ind w:right="-27"/>
              <w:jc w:val="both"/>
              <w:rPr>
                <w:b/>
                <w:sz w:val="28"/>
                <w:szCs w:val="28"/>
              </w:rPr>
            </w:pPr>
            <w:r w:rsidRPr="00CB7B36">
              <w:rPr>
                <w:b/>
                <w:sz w:val="28"/>
                <w:szCs w:val="28"/>
              </w:rPr>
              <w:t xml:space="preserve">2. </w:t>
            </w:r>
            <w:r w:rsidRPr="00CB7B36">
              <w:rPr>
                <w:b/>
                <w:sz w:val="28"/>
                <w:szCs w:val="28"/>
                <w:lang w:val="uk-UA"/>
              </w:rPr>
              <w:t>Построение</w:t>
            </w:r>
            <w:r w:rsidRPr="00CB7B36">
              <w:rPr>
                <w:b/>
                <w:sz w:val="28"/>
                <w:szCs w:val="28"/>
              </w:rPr>
              <w:t>.</w:t>
            </w:r>
          </w:p>
          <w:p w:rsidR="00FC59B8" w:rsidRDefault="00FC59B8" w:rsidP="004A5A80">
            <w:pPr>
              <w:ind w:right="-27"/>
              <w:jc w:val="both"/>
              <w:rPr>
                <w:b/>
                <w:sz w:val="28"/>
                <w:szCs w:val="28"/>
              </w:rPr>
            </w:pPr>
          </w:p>
          <w:p w:rsidR="00FC59B8" w:rsidRDefault="00FC59B8" w:rsidP="004A5A80">
            <w:pPr>
              <w:ind w:right="-27"/>
              <w:jc w:val="both"/>
              <w:rPr>
                <w:b/>
                <w:sz w:val="28"/>
                <w:szCs w:val="28"/>
              </w:rPr>
            </w:pPr>
          </w:p>
          <w:p w:rsidR="00FC59B8" w:rsidRPr="00CB7B36" w:rsidRDefault="00FC59B8" w:rsidP="004A5A80">
            <w:pPr>
              <w:ind w:right="-27"/>
              <w:jc w:val="both"/>
              <w:rPr>
                <w:b/>
                <w:sz w:val="28"/>
                <w:szCs w:val="28"/>
              </w:rPr>
            </w:pPr>
            <w:r w:rsidRPr="00CB7B36">
              <w:rPr>
                <w:b/>
                <w:sz w:val="28"/>
                <w:szCs w:val="28"/>
                <w:lang w:val="uk-UA"/>
              </w:rPr>
              <w:t>3. Учебная</w:t>
            </w:r>
            <w:r w:rsidRPr="00CB7B36">
              <w:rPr>
                <w:b/>
                <w:sz w:val="28"/>
                <w:szCs w:val="28"/>
              </w:rPr>
              <w:t xml:space="preserve"> игра в футбол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8" w:rsidRPr="00CB7B36" w:rsidRDefault="006F5161" w:rsidP="00D25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  <w:r w:rsidR="00FC59B8" w:rsidRPr="00CB7B36">
              <w:rPr>
                <w:sz w:val="28"/>
                <w:szCs w:val="28"/>
              </w:rPr>
              <w:t xml:space="preserve"> мин.</w:t>
            </w: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6F5161" w:rsidP="00D25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FC59B8" w:rsidRPr="00CB7B36">
              <w:rPr>
                <w:sz w:val="28"/>
                <w:szCs w:val="28"/>
                <w:lang w:val="uk-UA"/>
              </w:rPr>
              <w:t xml:space="preserve"> </w:t>
            </w:r>
            <w:r w:rsidR="00FC59B8" w:rsidRPr="00CB7B36">
              <w:rPr>
                <w:sz w:val="28"/>
                <w:szCs w:val="28"/>
              </w:rPr>
              <w:t>мин.</w:t>
            </w: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6F5161" w:rsidP="00D25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C59B8" w:rsidRPr="00CB7B36">
              <w:rPr>
                <w:sz w:val="28"/>
                <w:szCs w:val="28"/>
              </w:rPr>
              <w:t xml:space="preserve"> мин.</w:t>
            </w: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6F5161" w:rsidP="00D25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C59B8" w:rsidRPr="00CB7B36">
              <w:rPr>
                <w:sz w:val="28"/>
                <w:szCs w:val="28"/>
              </w:rPr>
              <w:t xml:space="preserve"> мин.</w:t>
            </w:r>
          </w:p>
          <w:p w:rsidR="00FC59B8" w:rsidRPr="00884805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884805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884805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884805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884805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884805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884805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884805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884805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884805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884805" w:rsidRDefault="00FC59B8" w:rsidP="00D25A40">
            <w:pPr>
              <w:jc w:val="both"/>
              <w:rPr>
                <w:sz w:val="18"/>
                <w:szCs w:val="18"/>
              </w:rPr>
            </w:pPr>
          </w:p>
          <w:p w:rsidR="00FC59B8" w:rsidRPr="00CB7B36" w:rsidRDefault="006F5161" w:rsidP="00D25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FC59B8" w:rsidRPr="00CB7B36">
              <w:rPr>
                <w:sz w:val="28"/>
                <w:szCs w:val="28"/>
              </w:rPr>
              <w:t xml:space="preserve"> мин.</w:t>
            </w: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884805" w:rsidRDefault="00FC59B8" w:rsidP="00D25A40">
            <w:pPr>
              <w:jc w:val="both"/>
              <w:rPr>
                <w:sz w:val="40"/>
                <w:szCs w:val="40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5161">
              <w:rPr>
                <w:sz w:val="28"/>
                <w:szCs w:val="28"/>
              </w:rPr>
              <w:t>1</w:t>
            </w:r>
            <w:r w:rsidRPr="00CB7B36">
              <w:rPr>
                <w:sz w:val="28"/>
                <w:szCs w:val="28"/>
              </w:rPr>
              <w:t>мин.</w:t>
            </w:r>
          </w:p>
          <w:p w:rsidR="00FC59B8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8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Default="002718D9" w:rsidP="00D25A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Пока учитель </w:t>
            </w:r>
            <w:r w:rsidR="00FC59B8" w:rsidRPr="00CB7B36">
              <w:rPr>
                <w:sz w:val="28"/>
                <w:szCs w:val="28"/>
                <w:lang w:val="uk-UA"/>
              </w:rPr>
              <w:t>даёт задание, в это вре</w:t>
            </w:r>
            <w:r w:rsidR="00FC59B8">
              <w:rPr>
                <w:sz w:val="28"/>
                <w:szCs w:val="28"/>
                <w:lang w:val="uk-UA"/>
              </w:rPr>
              <w:t>мя заранее подготовле</w:t>
            </w:r>
            <w:r>
              <w:rPr>
                <w:sz w:val="28"/>
                <w:szCs w:val="28"/>
                <w:lang w:val="uk-UA"/>
              </w:rPr>
              <w:t>н</w:t>
            </w:r>
            <w:r w:rsidR="00FC59B8">
              <w:rPr>
                <w:sz w:val="28"/>
                <w:szCs w:val="28"/>
                <w:lang w:val="uk-UA"/>
              </w:rPr>
              <w:t>ный ученик</w:t>
            </w:r>
            <w:r w:rsidR="00FC59B8" w:rsidRPr="00CB7B36">
              <w:rPr>
                <w:sz w:val="28"/>
                <w:szCs w:val="28"/>
                <w:lang w:val="uk-UA"/>
              </w:rPr>
              <w:t xml:space="preserve"> показывает все упражнения наглядно.</w:t>
            </w:r>
          </w:p>
          <w:p w:rsidR="00FC59B8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BE7829" w:rsidP="00D25A4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47825" cy="2105025"/>
                  <wp:effectExtent l="19050" t="0" r="9525" b="0"/>
                  <wp:docPr id="5" name="Рисунок 6" descr="F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F0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Для этого необходимо в</w:t>
            </w:r>
            <w:r>
              <w:rPr>
                <w:sz w:val="28"/>
                <w:szCs w:val="28"/>
                <w:lang w:val="uk-UA"/>
              </w:rPr>
              <w:t>ы</w:t>
            </w:r>
            <w:r w:rsidRPr="00CB7B36">
              <w:rPr>
                <w:sz w:val="28"/>
                <w:szCs w:val="28"/>
                <w:lang w:val="uk-UA"/>
              </w:rPr>
              <w:t>йти н</w:t>
            </w:r>
            <w:r w:rsidRPr="00CB7B36">
              <w:rPr>
                <w:sz w:val="28"/>
                <w:szCs w:val="28"/>
                <w:lang w:val="uk-UA"/>
              </w:rPr>
              <w:t>а</w:t>
            </w:r>
            <w:r w:rsidRPr="00CB7B36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стречу мячу</w:t>
            </w:r>
            <w:r w:rsidRPr="00CB7B36">
              <w:rPr>
                <w:sz w:val="28"/>
                <w:szCs w:val="28"/>
                <w:lang w:val="uk-UA"/>
              </w:rPr>
              <w:t>, а ногу поста</w:t>
            </w:r>
            <w:r>
              <w:rPr>
                <w:sz w:val="28"/>
                <w:szCs w:val="28"/>
                <w:lang w:val="uk-UA"/>
              </w:rPr>
              <w:t xml:space="preserve">вить так, чтобы мяч ударился в </w:t>
            </w:r>
            <w:r w:rsidRPr="00CB7B36">
              <w:rPr>
                <w:sz w:val="28"/>
                <w:szCs w:val="28"/>
                <w:lang w:val="uk-UA"/>
              </w:rPr>
              <w:t>подошву. Ступня в этот момент поднята но</w:t>
            </w:r>
            <w:r w:rsidRPr="00CB7B36">
              <w:rPr>
                <w:sz w:val="28"/>
                <w:szCs w:val="28"/>
                <w:lang w:val="uk-UA"/>
              </w:rPr>
              <w:t>с</w:t>
            </w:r>
            <w:r w:rsidRPr="00CB7B36">
              <w:rPr>
                <w:sz w:val="28"/>
                <w:szCs w:val="28"/>
                <w:lang w:val="uk-UA"/>
              </w:rPr>
              <w:t xml:space="preserve">ком вверх. </w:t>
            </w: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  <w:r w:rsidRPr="00CB7B36">
              <w:rPr>
                <w:sz w:val="28"/>
                <w:szCs w:val="28"/>
                <w:lang w:val="uk-UA"/>
              </w:rPr>
              <w:t>Туловище должно быть наклонено вперёд.</w:t>
            </w: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BE7829" w:rsidP="00D25A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19325" cy="933450"/>
                  <wp:effectExtent l="19050" t="0" r="9525" b="0"/>
                  <wp:docPr id="6" name="Рисунок 2" descr="F1E98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F1E98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Default="002718D9" w:rsidP="00D25A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Удар внутренней стороной стопы -</w:t>
            </w:r>
            <w:r w:rsidRPr="00CB7B36">
              <w:rPr>
                <w:sz w:val="28"/>
                <w:szCs w:val="28"/>
                <w:lang w:val="uk-UA"/>
              </w:rPr>
              <w:t>опорная</w:t>
            </w:r>
            <w:r w:rsidR="00FC59B8" w:rsidRPr="00CB7B36">
              <w:rPr>
                <w:sz w:val="28"/>
                <w:szCs w:val="28"/>
                <w:lang w:val="uk-UA"/>
              </w:rPr>
              <w:t xml:space="preserve"> нога, согнутая в колене,</w:t>
            </w:r>
            <w:r w:rsidR="00FC59B8">
              <w:rPr>
                <w:sz w:val="28"/>
                <w:szCs w:val="28"/>
                <w:lang w:val="uk-UA"/>
              </w:rPr>
              <w:t xml:space="preserve"> </w:t>
            </w:r>
            <w:r w:rsidR="00FC59B8" w:rsidRPr="00CB7B36">
              <w:rPr>
                <w:sz w:val="28"/>
                <w:szCs w:val="28"/>
                <w:lang w:val="uk-UA"/>
              </w:rPr>
              <w:t>ставится несколько сбоку на линии мяча, а бьющая нога отводится н</w:t>
            </w:r>
            <w:r w:rsidR="00FC59B8" w:rsidRPr="00CB7B36">
              <w:rPr>
                <w:sz w:val="28"/>
                <w:szCs w:val="28"/>
                <w:lang w:val="uk-UA"/>
              </w:rPr>
              <w:t>а</w:t>
            </w:r>
            <w:r w:rsidR="00FC59B8" w:rsidRPr="00CB7B36">
              <w:rPr>
                <w:sz w:val="28"/>
                <w:szCs w:val="28"/>
                <w:lang w:val="uk-UA"/>
              </w:rPr>
              <w:t>зад</w:t>
            </w:r>
            <w:r w:rsidR="00FC59B8">
              <w:rPr>
                <w:sz w:val="28"/>
                <w:szCs w:val="28"/>
                <w:lang w:val="uk-UA"/>
              </w:rPr>
              <w:t>.</w:t>
            </w:r>
            <w:r w:rsidR="00FC59B8" w:rsidRPr="00CB7B36">
              <w:rPr>
                <w:sz w:val="28"/>
                <w:szCs w:val="28"/>
                <w:lang w:val="uk-UA"/>
              </w:rPr>
              <w:t xml:space="preserve"> </w:t>
            </w:r>
          </w:p>
          <w:p w:rsidR="00FC59B8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CB7B36">
              <w:rPr>
                <w:sz w:val="28"/>
                <w:szCs w:val="28"/>
                <w:lang w:val="uk-UA"/>
              </w:rPr>
              <w:t>ри этом стопа разворачивается наружу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B7B36">
              <w:rPr>
                <w:sz w:val="28"/>
                <w:szCs w:val="28"/>
                <w:lang w:val="uk-UA"/>
              </w:rPr>
              <w:t>(перпендикулярно напра</w:t>
            </w:r>
            <w:r w:rsidRPr="00CB7B36">
              <w:rPr>
                <w:sz w:val="28"/>
                <w:szCs w:val="28"/>
                <w:lang w:val="uk-UA"/>
              </w:rPr>
              <w:t>в</w:t>
            </w:r>
            <w:r w:rsidR="002718D9">
              <w:rPr>
                <w:sz w:val="28"/>
                <w:szCs w:val="28"/>
                <w:lang w:val="uk-UA"/>
              </w:rPr>
              <w:lastRenderedPageBreak/>
              <w:t>лению удара).</w:t>
            </w: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  <w:r w:rsidRPr="00CB7B36">
              <w:rPr>
                <w:sz w:val="28"/>
                <w:szCs w:val="28"/>
                <w:lang w:val="uk-UA"/>
              </w:rPr>
              <w:t xml:space="preserve">В </w:t>
            </w:r>
            <w:r>
              <w:rPr>
                <w:sz w:val="28"/>
                <w:szCs w:val="28"/>
                <w:lang w:val="uk-UA"/>
              </w:rPr>
              <w:t>момент касания стопой мяча т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ловище</w:t>
            </w:r>
            <w:r w:rsidRPr="00CB7B36">
              <w:rPr>
                <w:sz w:val="28"/>
                <w:szCs w:val="28"/>
                <w:lang w:val="uk-UA"/>
              </w:rPr>
              <w:t xml:space="preserve"> наклонено вперёд.</w:t>
            </w: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удара туловище наклонено назад.</w:t>
            </w: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Default="00FC59B8" w:rsidP="00D25A40">
            <w:pPr>
              <w:jc w:val="both"/>
              <w:rPr>
                <w:sz w:val="28"/>
                <w:szCs w:val="28"/>
              </w:rPr>
            </w:pPr>
          </w:p>
          <w:p w:rsidR="00FC59B8" w:rsidRPr="00884805" w:rsidRDefault="00FC59B8" w:rsidP="00D25A40">
            <w:pPr>
              <w:jc w:val="both"/>
              <w:rPr>
                <w:sz w:val="44"/>
                <w:szCs w:val="44"/>
              </w:rPr>
            </w:pPr>
          </w:p>
          <w:p w:rsidR="002718D9" w:rsidRDefault="002718D9" w:rsidP="00D25A40">
            <w:pPr>
              <w:jc w:val="both"/>
              <w:rPr>
                <w:sz w:val="28"/>
                <w:szCs w:val="28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  <w:r w:rsidRPr="00CB7B36">
              <w:rPr>
                <w:sz w:val="28"/>
                <w:szCs w:val="28"/>
              </w:rPr>
              <w:t xml:space="preserve">Учитель выбирает 2-х капитанов, которые по очереди </w:t>
            </w:r>
            <w:r w:rsidR="002718D9">
              <w:rPr>
                <w:sz w:val="28"/>
                <w:szCs w:val="28"/>
                <w:lang w:val="uk-UA"/>
              </w:rPr>
              <w:t>на</w:t>
            </w:r>
            <w:r w:rsidR="002718D9">
              <w:rPr>
                <w:sz w:val="28"/>
                <w:szCs w:val="28"/>
              </w:rPr>
              <w:t>бирают</w:t>
            </w:r>
            <w:r w:rsidRPr="00CB7B36">
              <w:rPr>
                <w:sz w:val="28"/>
                <w:szCs w:val="28"/>
              </w:rPr>
              <w:t xml:space="preserve"> и</w:t>
            </w:r>
            <w:r w:rsidRPr="00CB7B36">
              <w:rPr>
                <w:sz w:val="28"/>
                <w:szCs w:val="28"/>
              </w:rPr>
              <w:t>г</w:t>
            </w:r>
            <w:r w:rsidRPr="00CB7B3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 w:rsidRPr="00CB7B36">
              <w:rPr>
                <w:sz w:val="28"/>
                <w:szCs w:val="28"/>
              </w:rPr>
              <w:t>ков в свои команды.</w:t>
            </w: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</w:rPr>
            </w:pPr>
          </w:p>
        </w:tc>
      </w:tr>
      <w:tr w:rsidR="00FC59B8" w:rsidRPr="00CB7B36" w:rsidTr="006C3E0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8" w:rsidRDefault="002718D9" w:rsidP="004A5A80">
            <w:pPr>
              <w:ind w:right="-27"/>
              <w:jc w:val="both"/>
              <w:rPr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sz w:val="28"/>
                <w:szCs w:val="28"/>
                <w:lang w:val="uk-UA"/>
              </w:rPr>
              <w:t>Заключительная</w:t>
            </w:r>
            <w:r w:rsidR="00FC59B8">
              <w:rPr>
                <w:b/>
                <w:bCs/>
                <w:i/>
                <w:sz w:val="28"/>
                <w:szCs w:val="28"/>
                <w:lang w:val="uk-UA"/>
              </w:rPr>
              <w:t xml:space="preserve"> часть</w:t>
            </w:r>
          </w:p>
          <w:p w:rsidR="00FC59B8" w:rsidRDefault="00FC59B8" w:rsidP="004A5A80">
            <w:pPr>
              <w:ind w:right="-27"/>
              <w:jc w:val="both"/>
              <w:rPr>
                <w:b/>
                <w:bCs/>
                <w:i/>
                <w:sz w:val="28"/>
                <w:szCs w:val="28"/>
                <w:lang w:val="uk-UA"/>
              </w:rPr>
            </w:pPr>
          </w:p>
          <w:p w:rsidR="00FC59B8" w:rsidRPr="00CB7B36" w:rsidRDefault="00FC59B8" w:rsidP="004A5A80">
            <w:pPr>
              <w:ind w:right="-27"/>
              <w:jc w:val="both"/>
              <w:rPr>
                <w:b/>
                <w:sz w:val="28"/>
                <w:szCs w:val="28"/>
                <w:lang w:val="uk-UA"/>
              </w:rPr>
            </w:pPr>
            <w:r w:rsidRPr="00CB7B36">
              <w:rPr>
                <w:b/>
                <w:sz w:val="28"/>
                <w:szCs w:val="28"/>
                <w:lang w:val="uk-UA"/>
              </w:rPr>
              <w:t>1.</w:t>
            </w:r>
            <w:r w:rsidR="00B8152B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Построение</w:t>
            </w:r>
          </w:p>
          <w:p w:rsidR="00FC59B8" w:rsidRPr="00CB7B36" w:rsidRDefault="00FC59B8" w:rsidP="004A5A80">
            <w:pPr>
              <w:ind w:right="-27"/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4A5A80">
            <w:pPr>
              <w:ind w:right="-2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2.</w:t>
            </w:r>
            <w:r w:rsidR="00B8152B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Аутогенная тренировка</w:t>
            </w:r>
          </w:p>
          <w:p w:rsidR="00FC59B8" w:rsidRPr="00CB7B36" w:rsidRDefault="00FC59B8" w:rsidP="004A5A80">
            <w:pPr>
              <w:ind w:right="-27"/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2718D9" w:rsidP="004A5A80">
            <w:pPr>
              <w:ind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3. Подсчёт </w:t>
            </w:r>
            <w:r w:rsidR="00FC59B8" w:rsidRPr="00CB7B36">
              <w:rPr>
                <w:b/>
                <w:sz w:val="28"/>
                <w:szCs w:val="28"/>
                <w:lang w:val="uk-UA"/>
              </w:rPr>
              <w:t>ЧСС</w:t>
            </w:r>
          </w:p>
          <w:p w:rsidR="00FC59B8" w:rsidRPr="00CB7B36" w:rsidRDefault="00FC59B8" w:rsidP="004A5A80">
            <w:pPr>
              <w:ind w:right="-27"/>
              <w:jc w:val="both"/>
              <w:rPr>
                <w:sz w:val="28"/>
                <w:szCs w:val="28"/>
                <w:lang w:val="uk-UA"/>
              </w:rPr>
            </w:pPr>
          </w:p>
          <w:p w:rsidR="00B8152B" w:rsidRDefault="00FC59B8" w:rsidP="004A5A80">
            <w:pPr>
              <w:ind w:right="-27"/>
              <w:jc w:val="both"/>
              <w:rPr>
                <w:b/>
                <w:sz w:val="28"/>
                <w:szCs w:val="28"/>
                <w:lang w:val="uk-UA"/>
              </w:rPr>
            </w:pPr>
            <w:r w:rsidRPr="00CB7B36">
              <w:rPr>
                <w:b/>
                <w:sz w:val="28"/>
                <w:szCs w:val="28"/>
                <w:lang w:val="uk-UA"/>
              </w:rPr>
              <w:t>4.Подведение итогов урока:</w:t>
            </w:r>
          </w:p>
          <w:p w:rsidR="00FC59B8" w:rsidRPr="00B8152B" w:rsidRDefault="00B8152B" w:rsidP="004A5A80">
            <w:pPr>
              <w:ind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а) </w:t>
            </w:r>
            <w:r w:rsidRPr="00B8152B">
              <w:rPr>
                <w:sz w:val="28"/>
                <w:szCs w:val="28"/>
                <w:lang w:val="uk-UA"/>
              </w:rPr>
              <w:t>Слово учителя</w:t>
            </w:r>
            <w:r>
              <w:rPr>
                <w:sz w:val="28"/>
                <w:szCs w:val="28"/>
                <w:lang w:val="uk-UA"/>
              </w:rPr>
              <w:t>:</w:t>
            </w:r>
            <w:r w:rsidR="00FC59B8" w:rsidRPr="00B8152B">
              <w:rPr>
                <w:sz w:val="28"/>
                <w:szCs w:val="28"/>
                <w:lang w:val="uk-UA"/>
              </w:rPr>
              <w:t xml:space="preserve"> </w:t>
            </w:r>
          </w:p>
          <w:p w:rsidR="00FC59B8" w:rsidRPr="00CB7B36" w:rsidRDefault="002718D9" w:rsidP="004A5A80">
            <w:pPr>
              <w:ind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Итак, ребята,</w:t>
            </w:r>
            <w:r w:rsidR="00FC59B8" w:rsidRPr="00CB7B3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</w:t>
            </w:r>
            <w:r w:rsidR="00FC59B8" w:rsidRPr="00CB7B36">
              <w:rPr>
                <w:sz w:val="28"/>
                <w:szCs w:val="28"/>
                <w:lang w:val="uk-UA"/>
              </w:rPr>
              <w:t>егодня на уроке мы закрепляли свои умения в техник</w:t>
            </w:r>
            <w:r w:rsidR="00FC59B8">
              <w:rPr>
                <w:sz w:val="28"/>
                <w:szCs w:val="28"/>
                <w:lang w:val="uk-UA"/>
              </w:rPr>
              <w:t xml:space="preserve">е </w:t>
            </w:r>
            <w:r w:rsidR="00FC59B8" w:rsidRPr="00CB7B36">
              <w:rPr>
                <w:sz w:val="28"/>
                <w:szCs w:val="28"/>
                <w:lang w:val="uk-UA"/>
              </w:rPr>
              <w:t>выполнения остановки мяча  подо</w:t>
            </w:r>
            <w:r w:rsidR="00FC59B8" w:rsidRPr="00CB7B36">
              <w:rPr>
                <w:sz w:val="28"/>
                <w:szCs w:val="28"/>
                <w:lang w:val="uk-UA"/>
              </w:rPr>
              <w:t>ш</w:t>
            </w:r>
            <w:r w:rsidR="00FC59B8" w:rsidRPr="00CB7B36">
              <w:rPr>
                <w:sz w:val="28"/>
                <w:szCs w:val="28"/>
                <w:lang w:val="uk-UA"/>
              </w:rPr>
              <w:t xml:space="preserve">вой, </w:t>
            </w:r>
            <w:r w:rsidR="00FC59B8">
              <w:rPr>
                <w:sz w:val="28"/>
                <w:szCs w:val="28"/>
                <w:lang w:val="uk-UA"/>
              </w:rPr>
              <w:t>закрепили</w:t>
            </w:r>
            <w:r w:rsidR="00FC59B8" w:rsidRPr="00CB7B36">
              <w:rPr>
                <w:sz w:val="28"/>
                <w:szCs w:val="28"/>
                <w:lang w:val="uk-UA"/>
              </w:rPr>
              <w:t xml:space="preserve"> удар внутренней ст</w:t>
            </w:r>
            <w:r w:rsidR="00FC59B8" w:rsidRPr="00CB7B36">
              <w:rPr>
                <w:sz w:val="28"/>
                <w:szCs w:val="28"/>
                <w:lang w:val="uk-UA"/>
              </w:rPr>
              <w:t>о</w:t>
            </w:r>
            <w:r w:rsidR="00FC59B8" w:rsidRPr="00CB7B36">
              <w:rPr>
                <w:sz w:val="28"/>
                <w:szCs w:val="28"/>
                <w:lang w:val="uk-UA"/>
              </w:rPr>
              <w:t xml:space="preserve">роной стопы </w:t>
            </w:r>
            <w:r w:rsidR="00FC59B8">
              <w:rPr>
                <w:sz w:val="28"/>
                <w:szCs w:val="28"/>
                <w:lang w:val="uk-UA"/>
              </w:rPr>
              <w:t>левой и правой ногами, а так</w:t>
            </w:r>
            <w:r w:rsidR="00FC59B8" w:rsidRPr="00CB7B36">
              <w:rPr>
                <w:sz w:val="28"/>
                <w:szCs w:val="28"/>
                <w:lang w:val="uk-UA"/>
              </w:rPr>
              <w:t>же попро</w:t>
            </w:r>
            <w:r>
              <w:rPr>
                <w:sz w:val="28"/>
                <w:szCs w:val="28"/>
                <w:lang w:val="uk-UA"/>
              </w:rPr>
              <w:t xml:space="preserve">бовали вспомнить всё выученное </w:t>
            </w:r>
            <w:r w:rsidR="00FC59B8" w:rsidRPr="00CB7B36">
              <w:rPr>
                <w:sz w:val="28"/>
                <w:szCs w:val="28"/>
                <w:lang w:val="uk-UA"/>
              </w:rPr>
              <w:t>раньше на практике – и</w:t>
            </w:r>
            <w:r w:rsidR="00FC59B8" w:rsidRPr="00CB7B36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 xml:space="preserve">рали в учебную </w:t>
            </w:r>
            <w:r w:rsidR="00FC59B8" w:rsidRPr="00CB7B36">
              <w:rPr>
                <w:sz w:val="28"/>
                <w:szCs w:val="28"/>
                <w:lang w:val="uk-UA"/>
              </w:rPr>
              <w:t>игру</w:t>
            </w:r>
            <w:r w:rsidR="00FC59B8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C59B8" w:rsidRPr="00CB7B36">
              <w:rPr>
                <w:sz w:val="28"/>
                <w:szCs w:val="28"/>
                <w:lang w:val="uk-UA"/>
              </w:rPr>
              <w:t>футбол».</w:t>
            </w:r>
          </w:p>
          <w:p w:rsidR="00B8152B" w:rsidRDefault="00B8152B" w:rsidP="004A5A80">
            <w:pPr>
              <w:ind w:right="-27"/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B8152B" w:rsidP="004A5A80">
            <w:pPr>
              <w:ind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б) </w:t>
            </w:r>
            <w:r w:rsidR="00FC59B8" w:rsidRPr="00CB7B36">
              <w:rPr>
                <w:sz w:val="28"/>
                <w:szCs w:val="28"/>
                <w:lang w:val="uk-UA"/>
              </w:rPr>
              <w:t>Выставление оценок за технику выполнения остановки мяча и удара по мячу внутренней стороной стоп</w:t>
            </w:r>
            <w:r w:rsidR="00FC59B8">
              <w:rPr>
                <w:sz w:val="28"/>
                <w:szCs w:val="28"/>
                <w:lang w:val="uk-UA"/>
              </w:rPr>
              <w:t>ы</w:t>
            </w:r>
          </w:p>
          <w:p w:rsidR="00FC59B8" w:rsidRPr="00CB7B36" w:rsidRDefault="00FC59B8" w:rsidP="004A5A80">
            <w:pPr>
              <w:ind w:right="-27"/>
              <w:jc w:val="both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 xml:space="preserve"> </w:t>
            </w:r>
          </w:p>
          <w:p w:rsidR="00FC59B8" w:rsidRPr="00CB7B36" w:rsidRDefault="00FC59B8" w:rsidP="004A5A80">
            <w:pPr>
              <w:ind w:right="-27"/>
              <w:jc w:val="both"/>
              <w:rPr>
                <w:b/>
                <w:sz w:val="28"/>
                <w:szCs w:val="28"/>
                <w:lang w:val="uk-UA"/>
              </w:rPr>
            </w:pPr>
            <w:r w:rsidRPr="00CB7B36">
              <w:rPr>
                <w:b/>
                <w:sz w:val="28"/>
                <w:szCs w:val="28"/>
                <w:lang w:val="uk-UA"/>
              </w:rPr>
              <w:t>5. Домашнее задание.</w:t>
            </w:r>
          </w:p>
          <w:p w:rsidR="00FC59B8" w:rsidRPr="00CB7B36" w:rsidRDefault="00FC59B8" w:rsidP="004A5A80">
            <w:pPr>
              <w:ind w:right="-27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C59B8" w:rsidRPr="00CB7B36" w:rsidRDefault="00FC59B8" w:rsidP="004A5A80">
            <w:pPr>
              <w:ind w:right="-27"/>
              <w:jc w:val="both"/>
              <w:rPr>
                <w:b/>
                <w:sz w:val="28"/>
                <w:szCs w:val="28"/>
                <w:lang w:val="uk-UA"/>
              </w:rPr>
            </w:pPr>
            <w:r w:rsidRPr="00CB7B36">
              <w:rPr>
                <w:b/>
                <w:sz w:val="28"/>
                <w:szCs w:val="28"/>
                <w:lang w:val="uk-UA"/>
              </w:rPr>
              <w:t>6. Выход из спортивного зала.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5 мин.</w:t>
            </w: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1 мин.</w:t>
            </w:r>
          </w:p>
          <w:p w:rsidR="00FC59B8" w:rsidRPr="00CB7B36" w:rsidRDefault="00FC59B8" w:rsidP="00D25A4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1 ми</w:t>
            </w:r>
            <w:r>
              <w:rPr>
                <w:sz w:val="28"/>
                <w:szCs w:val="28"/>
                <w:lang w:val="uk-UA"/>
              </w:rPr>
              <w:t>н.</w:t>
            </w: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с</w:t>
            </w: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8152B" w:rsidRDefault="00B8152B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1 мин.</w:t>
            </w: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с</w:t>
            </w: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1 мин.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Упражнения на восстановление дыхания</w:t>
            </w: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Вос</w:t>
            </w:r>
            <w:r>
              <w:rPr>
                <w:sz w:val="28"/>
                <w:szCs w:val="28"/>
                <w:lang w:val="uk-UA"/>
              </w:rPr>
              <w:t>с</w:t>
            </w:r>
            <w:r w:rsidR="002718D9">
              <w:rPr>
                <w:sz w:val="28"/>
                <w:szCs w:val="28"/>
                <w:lang w:val="uk-UA"/>
              </w:rPr>
              <w:t xml:space="preserve">тановление </w:t>
            </w:r>
            <w:r w:rsidRPr="00CB7B36">
              <w:rPr>
                <w:sz w:val="28"/>
                <w:szCs w:val="28"/>
                <w:lang w:val="uk-UA"/>
              </w:rPr>
              <w:t>ЧСС до 80-100 уд/мин.</w:t>
            </w: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B8152B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CB7B36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8152B" w:rsidRDefault="00B8152B" w:rsidP="00D25A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59B8" w:rsidRPr="00B8152B" w:rsidRDefault="00FC59B8" w:rsidP="00D25A40">
            <w:pPr>
              <w:jc w:val="both"/>
              <w:rPr>
                <w:sz w:val="28"/>
                <w:szCs w:val="28"/>
                <w:lang w:val="uk-UA"/>
              </w:rPr>
            </w:pPr>
            <w:r w:rsidRPr="00B8152B">
              <w:rPr>
                <w:sz w:val="28"/>
                <w:szCs w:val="28"/>
                <w:lang w:val="uk-UA"/>
              </w:rPr>
              <w:t>Равно</w:t>
            </w:r>
            <w:r w:rsidR="002718D9" w:rsidRPr="00B8152B">
              <w:rPr>
                <w:sz w:val="28"/>
                <w:szCs w:val="28"/>
                <w:lang w:val="uk-UA"/>
              </w:rPr>
              <w:t xml:space="preserve">мерный </w:t>
            </w:r>
            <w:r w:rsidRPr="00B8152B">
              <w:rPr>
                <w:sz w:val="28"/>
                <w:szCs w:val="28"/>
                <w:lang w:val="uk-UA"/>
              </w:rPr>
              <w:t>бег в среднем темпе 8-10 минут. Прыжки на скакалке.</w:t>
            </w:r>
          </w:p>
        </w:tc>
      </w:tr>
    </w:tbl>
    <w:p w:rsidR="00FC59B8" w:rsidRPr="00CB7B36" w:rsidRDefault="00FC59B8" w:rsidP="00D25A40">
      <w:pPr>
        <w:ind w:left="1620" w:hanging="1620"/>
        <w:jc w:val="both"/>
        <w:rPr>
          <w:lang w:val="uk-UA"/>
        </w:rPr>
      </w:pPr>
    </w:p>
    <w:sectPr w:rsidR="00FC59B8" w:rsidRPr="00CB7B36" w:rsidSect="00FC59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367F"/>
    <w:multiLevelType w:val="hybridMultilevel"/>
    <w:tmpl w:val="A5D45224"/>
    <w:lvl w:ilvl="0" w:tplc="53069052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1F3D91"/>
    <w:multiLevelType w:val="hybridMultilevel"/>
    <w:tmpl w:val="65223E40"/>
    <w:lvl w:ilvl="0" w:tplc="04601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E7829"/>
    <w:rsid w:val="000D2540"/>
    <w:rsid w:val="00133165"/>
    <w:rsid w:val="002718D9"/>
    <w:rsid w:val="00347F14"/>
    <w:rsid w:val="004159CB"/>
    <w:rsid w:val="004A5A80"/>
    <w:rsid w:val="004E0CC4"/>
    <w:rsid w:val="004E7B3D"/>
    <w:rsid w:val="006C3E09"/>
    <w:rsid w:val="006F5161"/>
    <w:rsid w:val="00866426"/>
    <w:rsid w:val="008C0B3B"/>
    <w:rsid w:val="00913BB0"/>
    <w:rsid w:val="009C3054"/>
    <w:rsid w:val="00A46376"/>
    <w:rsid w:val="00B8152B"/>
    <w:rsid w:val="00BE7829"/>
    <w:rsid w:val="00C43EE8"/>
    <w:rsid w:val="00D25A40"/>
    <w:rsid w:val="00FC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59B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C5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9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25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96;&#1082;&#1086;&#1083;&#1072;\Documents\1.%20&#1059;&#1095;&#1103;&#1080;&#1090;&#1077;&#1083;&#1100;%20&#1079;&#1076;&#1086;&#1088;&#1086;&#1074;&#1100;&#1103;%20&#1056;&#1086;&#1089;&#1089;&#1080;&#1080;-2014\&#1059;&#1088;&#1086;&#1082;%20&#1087;&#1086;%20&#1092;&#1080;&#1079;&#1080;&#1095;&#1077;&#1089;&#1082;&#1086;&#1081;%20&#1082;&#1091;&#1083;&#1100;&#1090;&#1091;&#1088;&#1077;.%207%20&#1082;&#1083;&#1072;&#1089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Урок по физической культуре. 7 класс</Template>
  <TotalTime>2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Орготдел</cp:lastModifiedBy>
  <cp:revision>6</cp:revision>
  <dcterms:created xsi:type="dcterms:W3CDTF">2014-08-29T07:59:00Z</dcterms:created>
  <dcterms:modified xsi:type="dcterms:W3CDTF">2015-10-07T07:56:00Z</dcterms:modified>
</cp:coreProperties>
</file>