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0" w:rsidRDefault="00A24E90" w:rsidP="004B541E">
      <w:pPr>
        <w:jc w:val="center"/>
        <w:rPr>
          <w:rFonts w:ascii="Times New Roman" w:hAnsi="Times New Roman"/>
          <w:b/>
          <w:sz w:val="28"/>
          <w:szCs w:val="28"/>
        </w:rPr>
      </w:pPr>
      <w:r w:rsidRPr="004B541E">
        <w:rPr>
          <w:rFonts w:ascii="Times New Roman" w:hAnsi="Times New Roman"/>
          <w:b/>
          <w:sz w:val="28"/>
          <w:szCs w:val="28"/>
        </w:rPr>
        <w:t>Лист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3190"/>
        <w:gridCol w:w="3191"/>
      </w:tblGrid>
      <w:tr w:rsidR="00A24E90" w:rsidRPr="004C1ADA" w:rsidTr="004C1ADA">
        <w:tc>
          <w:tcPr>
            <w:tcW w:w="3190" w:type="dxa"/>
            <w:gridSpan w:val="2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ADA"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  <w:r>
              <w:rPr>
                <w:rFonts w:ascii="Times New Roman" w:hAnsi="Times New Roman"/>
                <w:sz w:val="28"/>
                <w:szCs w:val="28"/>
              </w:rPr>
              <w:t>оцен</w:t>
            </w:r>
            <w:r w:rsidRPr="004C1AD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191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ADA">
              <w:rPr>
                <w:rFonts w:ascii="Times New Roman" w:hAnsi="Times New Roman"/>
                <w:sz w:val="28"/>
                <w:szCs w:val="28"/>
              </w:rPr>
              <w:t>Отметка учителя</w:t>
            </w:r>
          </w:p>
        </w:tc>
      </w:tr>
      <w:tr w:rsidR="00A24E90" w:rsidRPr="004C1ADA" w:rsidTr="004C1ADA">
        <w:tc>
          <w:tcPr>
            <w:tcW w:w="3190" w:type="dxa"/>
            <w:gridSpan w:val="2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правил</w:t>
            </w:r>
          </w:p>
        </w:tc>
        <w:tc>
          <w:tcPr>
            <w:tcW w:w="3190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E90" w:rsidRPr="004C1ADA" w:rsidTr="004C1ADA">
        <w:tc>
          <w:tcPr>
            <w:tcW w:w="3190" w:type="dxa"/>
            <w:gridSpan w:val="2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тестом</w:t>
            </w:r>
          </w:p>
        </w:tc>
        <w:tc>
          <w:tcPr>
            <w:tcW w:w="3190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E90" w:rsidRPr="004C1ADA" w:rsidTr="004C1ADA">
        <w:tc>
          <w:tcPr>
            <w:tcW w:w="3190" w:type="dxa"/>
            <w:gridSpan w:val="2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90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E90" w:rsidRPr="004C1ADA" w:rsidTr="004C1ADA">
        <w:tc>
          <w:tcPr>
            <w:tcW w:w="1595" w:type="dxa"/>
            <w:vMerge w:val="restart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AD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95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AD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3190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E90" w:rsidRPr="004C1ADA" w:rsidTr="004C1ADA">
        <w:tc>
          <w:tcPr>
            <w:tcW w:w="1595" w:type="dxa"/>
            <w:vMerge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ADA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3190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E90" w:rsidRPr="004C1ADA" w:rsidRDefault="00A24E90" w:rsidP="004C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E90" w:rsidRDefault="00A24E90" w:rsidP="004B541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Оценивание:</w:t>
      </w:r>
    </w:p>
    <w:p w:rsidR="00A24E90" w:rsidRPr="00DA767D" w:rsidRDefault="00A24E90" w:rsidP="004B54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A767D">
        <w:rPr>
          <w:rFonts w:ascii="Times New Roman" w:hAnsi="Times New Roman"/>
          <w:bCs/>
          <w:color w:val="000000"/>
          <w:sz w:val="28"/>
          <w:szCs w:val="28"/>
        </w:rPr>
        <w:t>0б.</w:t>
      </w:r>
      <w:r w:rsidRPr="00DA76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не научился (допускается большое количество ошибок</w:t>
      </w:r>
      <w:r w:rsidRPr="00DA767D">
        <w:rPr>
          <w:rFonts w:ascii="Times New Roman" w:hAnsi="Times New Roman"/>
          <w:color w:val="000000"/>
          <w:sz w:val="28"/>
          <w:szCs w:val="28"/>
        </w:rPr>
        <w:t>).</w:t>
      </w:r>
    </w:p>
    <w:p w:rsidR="00A24E90" w:rsidRPr="00DA767D" w:rsidRDefault="00A24E90" w:rsidP="004B54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A767D">
        <w:rPr>
          <w:rFonts w:ascii="Times New Roman" w:hAnsi="Times New Roman"/>
          <w:bCs/>
          <w:color w:val="000000"/>
          <w:sz w:val="28"/>
          <w:szCs w:val="28"/>
        </w:rPr>
        <w:t>1б.</w:t>
      </w:r>
      <w:r w:rsidRPr="00DA76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частично научился (д</w:t>
      </w:r>
      <w:r w:rsidRPr="00DA767D">
        <w:rPr>
          <w:rFonts w:ascii="Times New Roman" w:hAnsi="Times New Roman"/>
          <w:color w:val="000000"/>
          <w:sz w:val="28"/>
          <w:szCs w:val="28"/>
        </w:rPr>
        <w:t>опускаются ошибки при демонстрации умений).</w:t>
      </w:r>
    </w:p>
    <w:p w:rsidR="00A24E90" w:rsidRPr="00DA767D" w:rsidRDefault="00A24E90" w:rsidP="004B541E">
      <w:pPr>
        <w:jc w:val="both"/>
        <w:rPr>
          <w:rFonts w:ascii="Times New Roman" w:hAnsi="Times New Roman"/>
          <w:sz w:val="28"/>
          <w:szCs w:val="28"/>
        </w:rPr>
      </w:pPr>
      <w:r w:rsidRPr="00DA767D">
        <w:rPr>
          <w:rFonts w:ascii="Times New Roman" w:hAnsi="Times New Roman"/>
          <w:bCs/>
          <w:color w:val="000000"/>
          <w:sz w:val="28"/>
          <w:szCs w:val="28"/>
        </w:rPr>
        <w:t>2б.</w:t>
      </w:r>
      <w:r w:rsidRPr="00DA76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A767D">
        <w:rPr>
          <w:rFonts w:ascii="Times New Roman" w:hAnsi="Times New Roman"/>
          <w:color w:val="000000"/>
          <w:sz w:val="28"/>
          <w:szCs w:val="28"/>
        </w:rPr>
        <w:t>– в полной мере научился (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DA767D">
        <w:rPr>
          <w:rFonts w:ascii="Times New Roman" w:hAnsi="Times New Roman"/>
          <w:bCs/>
          <w:color w:val="000000"/>
          <w:sz w:val="28"/>
          <w:szCs w:val="28"/>
        </w:rPr>
        <w:t>е допускаются ошибки</w:t>
      </w:r>
      <w:r w:rsidRPr="00DA767D">
        <w:rPr>
          <w:rFonts w:ascii="Times New Roman" w:hAnsi="Times New Roman"/>
          <w:color w:val="000000"/>
          <w:sz w:val="28"/>
          <w:szCs w:val="28"/>
        </w:rPr>
        <w:t>).</w:t>
      </w:r>
    </w:p>
    <w:p w:rsidR="00A24E90" w:rsidRPr="00DA767D" w:rsidRDefault="00A24E90" w:rsidP="004B541E">
      <w:pPr>
        <w:jc w:val="both"/>
        <w:rPr>
          <w:rFonts w:ascii="Times New Roman" w:hAnsi="Times New Roman"/>
          <w:sz w:val="28"/>
          <w:szCs w:val="28"/>
        </w:rPr>
      </w:pPr>
      <w:r w:rsidRPr="00DA767D">
        <w:rPr>
          <w:rFonts w:ascii="Times New Roman" w:hAnsi="Times New Roman"/>
          <w:sz w:val="28"/>
          <w:szCs w:val="28"/>
        </w:rPr>
        <w:t>Шкала оценок:</w:t>
      </w:r>
    </w:p>
    <w:p w:rsidR="00A24E90" w:rsidRPr="00DA767D" w:rsidRDefault="00A24E90" w:rsidP="001A1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 баллов</w:t>
      </w:r>
      <w:r w:rsidRPr="00DA76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- в</w:t>
      </w:r>
      <w:r w:rsidRPr="00DA767D">
        <w:rPr>
          <w:rFonts w:ascii="Times New Roman" w:hAnsi="Times New Roman"/>
          <w:color w:val="000000"/>
          <w:sz w:val="28"/>
          <w:szCs w:val="28"/>
        </w:rPr>
        <w:t xml:space="preserve">ысокий уровень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767D">
        <w:rPr>
          <w:rFonts w:ascii="Times New Roman" w:hAnsi="Times New Roman"/>
          <w:color w:val="000000"/>
          <w:sz w:val="28"/>
          <w:szCs w:val="28"/>
        </w:rPr>
        <w:t>«5».</w:t>
      </w:r>
    </w:p>
    <w:p w:rsidR="00A24E90" w:rsidRPr="00DA767D" w:rsidRDefault="00A24E90" w:rsidP="001A1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4-5 баллов</w:t>
      </w:r>
      <w:r w:rsidRPr="00DA76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- п</w:t>
      </w:r>
      <w:r w:rsidRPr="00DA767D">
        <w:rPr>
          <w:rFonts w:ascii="Times New Roman" w:hAnsi="Times New Roman"/>
          <w:color w:val="000000"/>
          <w:sz w:val="28"/>
          <w:szCs w:val="28"/>
        </w:rPr>
        <w:t>овышенный 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767D">
        <w:rPr>
          <w:rFonts w:ascii="Times New Roman" w:hAnsi="Times New Roman"/>
          <w:color w:val="000000"/>
          <w:sz w:val="28"/>
          <w:szCs w:val="28"/>
        </w:rPr>
        <w:t>«4».</w:t>
      </w:r>
    </w:p>
    <w:p w:rsidR="00A24E90" w:rsidRPr="00DA767D" w:rsidRDefault="00A24E90" w:rsidP="001A1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 балла - с</w:t>
      </w:r>
      <w:r w:rsidRPr="00DA767D">
        <w:rPr>
          <w:rFonts w:ascii="Times New Roman" w:hAnsi="Times New Roman"/>
          <w:color w:val="000000"/>
          <w:sz w:val="28"/>
          <w:szCs w:val="28"/>
        </w:rPr>
        <w:t xml:space="preserve">редний (базовый) уровень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767D">
        <w:rPr>
          <w:rFonts w:ascii="Times New Roman" w:hAnsi="Times New Roman"/>
          <w:color w:val="000000"/>
          <w:sz w:val="28"/>
          <w:szCs w:val="28"/>
        </w:rPr>
        <w:t>«3».</w:t>
      </w:r>
    </w:p>
    <w:p w:rsidR="00A24E90" w:rsidRPr="00DA767D" w:rsidRDefault="00A24E90" w:rsidP="001A1C44">
      <w:pPr>
        <w:jc w:val="both"/>
        <w:rPr>
          <w:rFonts w:ascii="Times New Roman" w:hAnsi="Times New Roman"/>
          <w:sz w:val="28"/>
          <w:szCs w:val="28"/>
        </w:rPr>
      </w:pPr>
      <w:r w:rsidRPr="00DA767D">
        <w:rPr>
          <w:rFonts w:ascii="Times New Roman" w:hAnsi="Times New Roman"/>
          <w:bCs/>
          <w:color w:val="000000"/>
          <w:sz w:val="28"/>
          <w:szCs w:val="28"/>
        </w:rPr>
        <w:t xml:space="preserve">меньше </w:t>
      </w:r>
      <w:r>
        <w:rPr>
          <w:rFonts w:ascii="Times New Roman" w:hAnsi="Times New Roman"/>
          <w:bCs/>
          <w:color w:val="000000"/>
          <w:sz w:val="28"/>
          <w:szCs w:val="28"/>
        </w:rPr>
        <w:t>3 баллов</w:t>
      </w:r>
      <w:r w:rsidRPr="00DA76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ни</w:t>
      </w:r>
      <w:r w:rsidRPr="00DA767D">
        <w:rPr>
          <w:rFonts w:ascii="Times New Roman" w:hAnsi="Times New Roman"/>
          <w:color w:val="000000"/>
          <w:sz w:val="28"/>
          <w:szCs w:val="28"/>
        </w:rPr>
        <w:t xml:space="preserve">же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767D">
        <w:rPr>
          <w:rFonts w:ascii="Times New Roman" w:hAnsi="Times New Roman"/>
          <w:color w:val="000000"/>
          <w:sz w:val="28"/>
          <w:szCs w:val="28"/>
        </w:rPr>
        <w:t>«2».</w:t>
      </w:r>
    </w:p>
    <w:sectPr w:rsidR="00A24E90" w:rsidRPr="00DA767D" w:rsidSect="00C9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41E"/>
    <w:rsid w:val="00041760"/>
    <w:rsid w:val="00055635"/>
    <w:rsid w:val="001A1C44"/>
    <w:rsid w:val="0028019A"/>
    <w:rsid w:val="002845A5"/>
    <w:rsid w:val="002B51C3"/>
    <w:rsid w:val="004B541E"/>
    <w:rsid w:val="004C1ADA"/>
    <w:rsid w:val="007A7824"/>
    <w:rsid w:val="008F0393"/>
    <w:rsid w:val="00913DA7"/>
    <w:rsid w:val="009A537B"/>
    <w:rsid w:val="00A24E90"/>
    <w:rsid w:val="00A50124"/>
    <w:rsid w:val="00BE1427"/>
    <w:rsid w:val="00C96459"/>
    <w:rsid w:val="00D401EB"/>
    <w:rsid w:val="00D53B15"/>
    <w:rsid w:val="00D86E20"/>
    <w:rsid w:val="00DA767D"/>
    <w:rsid w:val="00E56D6C"/>
    <w:rsid w:val="00F9202E"/>
    <w:rsid w:val="00F95228"/>
    <w:rsid w:val="00FB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5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A1C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75</Words>
  <Characters>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2016-02-01T05:25:00Z</dcterms:created>
  <dcterms:modified xsi:type="dcterms:W3CDTF">2016-02-15T16:20:00Z</dcterms:modified>
</cp:coreProperties>
</file>