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02" w:rsidRPr="002473C0" w:rsidRDefault="00561B02" w:rsidP="00935D51">
      <w:pPr>
        <w:spacing w:line="360" w:lineRule="auto"/>
        <w:ind w:left="-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2473C0">
        <w:rPr>
          <w:rFonts w:ascii="Times New Roman" w:hAnsi="Times New Roman"/>
          <w:b/>
          <w:sz w:val="24"/>
          <w:szCs w:val="24"/>
        </w:rPr>
        <w:t xml:space="preserve">Технологическая карта урока. </w:t>
      </w:r>
    </w:p>
    <w:p w:rsidR="00561B02" w:rsidRPr="002473C0" w:rsidRDefault="00561B02" w:rsidP="00935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3C0">
        <w:rPr>
          <w:rFonts w:ascii="Times New Roman" w:hAnsi="Times New Roman"/>
          <w:sz w:val="24"/>
          <w:szCs w:val="24"/>
        </w:rPr>
        <w:t>Катан Наталья Александровна, МБОУ Рождественская СОШ, учитель математики.</w:t>
      </w:r>
    </w:p>
    <w:p w:rsidR="00561B02" w:rsidRPr="002473C0" w:rsidRDefault="00561B02" w:rsidP="00935D5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81818"/>
        </w:rPr>
        <w:t xml:space="preserve">                                                  </w:t>
      </w:r>
      <w:r w:rsidRPr="002473C0">
        <w:rPr>
          <w:color w:val="181818"/>
        </w:rPr>
        <w:t>Математика, 5 класс</w:t>
      </w:r>
      <w:r w:rsidRPr="002473C0">
        <w:rPr>
          <w:bCs/>
          <w:color w:val="181818"/>
        </w:rPr>
        <w:t xml:space="preserve"> УМК «Математика»</w:t>
      </w:r>
      <w:r w:rsidRPr="002473C0">
        <w:rPr>
          <w:color w:val="181818"/>
        </w:rPr>
        <w:t> </w:t>
      </w:r>
      <w:r w:rsidRPr="002473C0">
        <w:rPr>
          <w:color w:val="000000"/>
        </w:rPr>
        <w:t>А.Г.Мерзляк, В.Б.Полонский, М.С.Якир.</w:t>
      </w:r>
    </w:p>
    <w:p w:rsidR="00561B02" w:rsidRPr="002473C0" w:rsidRDefault="00561B02" w:rsidP="00935D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1B02" w:rsidRPr="00E101B1" w:rsidRDefault="00561B02" w:rsidP="00F9482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61B02" w:rsidRPr="00E101B1" w:rsidRDefault="00561B02" w:rsidP="00F94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B1">
        <w:rPr>
          <w:rFonts w:ascii="Times New Roman" w:hAnsi="Times New Roman"/>
          <w:i/>
          <w:sz w:val="24"/>
          <w:szCs w:val="24"/>
          <w:u w:val="single"/>
        </w:rPr>
        <w:t xml:space="preserve">Тема урока:   </w:t>
      </w:r>
      <w:r w:rsidRPr="00E101B1">
        <w:rPr>
          <w:rFonts w:ascii="Times New Roman" w:hAnsi="Times New Roman"/>
          <w:i/>
          <w:sz w:val="24"/>
          <w:szCs w:val="24"/>
        </w:rPr>
        <w:t xml:space="preserve">      Дроби и деление натуральных чисел.</w:t>
      </w:r>
    </w:p>
    <w:p w:rsidR="00561B02" w:rsidRPr="00E101B1" w:rsidRDefault="00561B02" w:rsidP="00F94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B1">
        <w:rPr>
          <w:rFonts w:ascii="Times New Roman" w:hAnsi="Times New Roman"/>
          <w:i/>
          <w:sz w:val="24"/>
          <w:szCs w:val="24"/>
          <w:u w:val="single"/>
        </w:rPr>
        <w:t xml:space="preserve">Тип урока:  </w:t>
      </w:r>
      <w:r w:rsidRPr="00E101B1">
        <w:rPr>
          <w:rFonts w:ascii="Times New Roman" w:hAnsi="Times New Roman"/>
          <w:sz w:val="24"/>
          <w:szCs w:val="24"/>
        </w:rPr>
        <w:t xml:space="preserve">       урок  открытия новых знаний.</w:t>
      </w:r>
    </w:p>
    <w:p w:rsidR="00561B02" w:rsidRPr="00E101B1" w:rsidRDefault="00561B02" w:rsidP="00F94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01B1">
        <w:rPr>
          <w:rFonts w:ascii="Times New Roman" w:hAnsi="Times New Roman"/>
          <w:i/>
          <w:sz w:val="24"/>
          <w:szCs w:val="24"/>
          <w:u w:val="single"/>
        </w:rPr>
        <w:t xml:space="preserve">Цели: </w:t>
      </w:r>
    </w:p>
    <w:p w:rsidR="00561B02" w:rsidRPr="00E101B1" w:rsidRDefault="00561B02" w:rsidP="00937C64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  <w:r w:rsidRPr="00E101B1">
        <w:rPr>
          <w:b/>
          <w:i/>
          <w:sz w:val="24"/>
          <w:szCs w:val="24"/>
        </w:rPr>
        <w:t>Предметные</w:t>
      </w:r>
      <w:r w:rsidRPr="00E101B1">
        <w:rPr>
          <w:sz w:val="24"/>
          <w:szCs w:val="24"/>
        </w:rPr>
        <w:t xml:space="preserve">:           показать связь между действием деление и обыкновенными дробями, сформировать навыки записи частного в виде дроби и натурального числа в виде дроби с произвольным  заранее указанным знаменателем. </w:t>
      </w:r>
    </w:p>
    <w:p w:rsidR="00561B02" w:rsidRPr="00E101B1" w:rsidRDefault="00561B02" w:rsidP="00F9482D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  <w:r w:rsidRPr="00E101B1">
        <w:rPr>
          <w:b/>
          <w:i/>
          <w:sz w:val="24"/>
          <w:szCs w:val="24"/>
        </w:rPr>
        <w:t xml:space="preserve">Личностные:         </w:t>
      </w:r>
      <w:r w:rsidRPr="00E101B1">
        <w:rPr>
          <w:sz w:val="24"/>
          <w:szCs w:val="24"/>
        </w:rPr>
        <w:t>формировать  ответственное отношение к обучению, готовность к саморазвитию и самообразованию на основе мотивации к обучению.</w:t>
      </w:r>
    </w:p>
    <w:p w:rsidR="00561B02" w:rsidRPr="00E101B1" w:rsidRDefault="00561B02" w:rsidP="00F9482D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  <w:r w:rsidRPr="00E101B1">
        <w:rPr>
          <w:b/>
          <w:i/>
          <w:sz w:val="24"/>
          <w:szCs w:val="24"/>
        </w:rPr>
        <w:t xml:space="preserve"> Метапредметные:   </w:t>
      </w:r>
      <w:r w:rsidRPr="00E101B1">
        <w:rPr>
          <w:sz w:val="24"/>
          <w:szCs w:val="24"/>
        </w:rPr>
        <w:t>развивать мотивы и интересы своей познавательной деятельности.</w:t>
      </w:r>
    </w:p>
    <w:p w:rsidR="00561B02" w:rsidRPr="00E101B1" w:rsidRDefault="00561B02" w:rsidP="00F9482D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  <w:r w:rsidRPr="00E101B1">
        <w:rPr>
          <w:b/>
          <w:i/>
          <w:sz w:val="24"/>
          <w:szCs w:val="24"/>
        </w:rPr>
        <w:t xml:space="preserve"> </w:t>
      </w:r>
      <w:r w:rsidRPr="00E101B1">
        <w:rPr>
          <w:i/>
          <w:sz w:val="24"/>
          <w:szCs w:val="24"/>
          <w:u w:val="single"/>
        </w:rPr>
        <w:t>Планируемые результаты:</w:t>
      </w:r>
      <w:r w:rsidRPr="00E101B1">
        <w:rPr>
          <w:sz w:val="24"/>
          <w:szCs w:val="24"/>
        </w:rPr>
        <w:t xml:space="preserve">  учащиеся   научатся  записывать частное в виде дроби и натуральное число в виде дроби с произвольным    знаменателем. </w:t>
      </w:r>
    </w:p>
    <w:p w:rsidR="00561B02" w:rsidRPr="00E101B1" w:rsidRDefault="00561B02" w:rsidP="00F9482D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  <w:r w:rsidRPr="00E101B1">
        <w:rPr>
          <w:sz w:val="24"/>
          <w:szCs w:val="24"/>
        </w:rPr>
        <w:t xml:space="preserve"> </w:t>
      </w:r>
      <w:r w:rsidRPr="00E101B1">
        <w:rPr>
          <w:i/>
          <w:sz w:val="24"/>
          <w:szCs w:val="24"/>
          <w:u w:val="single"/>
        </w:rPr>
        <w:t xml:space="preserve">Основные понятия: </w:t>
      </w:r>
      <w:r w:rsidRPr="00E101B1">
        <w:rPr>
          <w:sz w:val="24"/>
          <w:szCs w:val="24"/>
        </w:rPr>
        <w:t xml:space="preserve">  черта дроби (дробная черта),  знак деления, результат деления.</w:t>
      </w:r>
    </w:p>
    <w:p w:rsidR="00561B02" w:rsidRPr="00E101B1" w:rsidRDefault="00561B02" w:rsidP="00F9482D">
      <w:pPr>
        <w:pStyle w:val="2"/>
        <w:shd w:val="clear" w:color="auto" w:fill="auto"/>
        <w:spacing w:after="0" w:line="240" w:lineRule="auto"/>
        <w:ind w:left="2040" w:right="120"/>
        <w:jc w:val="left"/>
        <w:rPr>
          <w:sz w:val="24"/>
          <w:szCs w:val="24"/>
        </w:rPr>
      </w:pPr>
    </w:p>
    <w:p w:rsidR="00561B02" w:rsidRPr="00E101B1" w:rsidRDefault="00561B02" w:rsidP="00F94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1B1">
        <w:rPr>
          <w:rFonts w:ascii="Times New Roman" w:hAnsi="Times New Roman"/>
          <w:sz w:val="24"/>
          <w:szCs w:val="24"/>
        </w:rPr>
        <w:t>ОРГАНИЗАЦИОННАЯ СТРУКТУРА УРОКА.</w:t>
      </w:r>
    </w:p>
    <w:p w:rsidR="00561B02" w:rsidRPr="00E101B1" w:rsidRDefault="00561B02" w:rsidP="00F94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29"/>
        <w:gridCol w:w="1925"/>
        <w:gridCol w:w="4118"/>
        <w:gridCol w:w="3119"/>
        <w:gridCol w:w="3685"/>
      </w:tblGrid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Организационный этап.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561B02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Прозвенел, звонок</w:t>
            </w:r>
          </w:p>
          <w:p w:rsidR="00561B02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Начинается урок.</w:t>
            </w:r>
          </w:p>
          <w:p w:rsidR="00561B02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за парты дружно сели</w:t>
            </w:r>
          </w:p>
          <w:p w:rsidR="00561B02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меня все посмотрели</w:t>
            </w:r>
          </w:p>
          <w:p w:rsidR="00561B02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нас ждёт</w:t>
            </w:r>
          </w:p>
          <w:p w:rsidR="00561B02" w:rsidRPr="00935D51" w:rsidRDefault="00561B02" w:rsidP="00935D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Начинаем устный счёт.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своей учебной деятельности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учения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Актуализация знаний 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опорных знаний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устной работы и повторения основных видов дробей.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счёт.</w:t>
            </w:r>
          </w:p>
          <w:p w:rsidR="00561B02" w:rsidRDefault="00561B02" w:rsidP="00935D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404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51.8pt">
                  <v:imagedata r:id="rId4" o:title=""/>
                </v:shape>
              </w:pic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404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style="width:183pt;height:147pt">
                  <v:imagedata r:id="rId5" o:title=""/>
                </v:shape>
              </w:pic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404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style="width:188.4pt;height:181.8pt">
                  <v:imagedata r:id="rId6" o:title=""/>
                </v:shape>
              </w:pic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работе по повторению, в беседе с учителем отвечают на поставленные вопросы.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собственных знаний.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 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</w:t>
            </w: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процесса и результатов деятельности. </w:t>
            </w: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усваиваемого материала.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Постановка цели и задач урока. Мотивация учебной деятельности учащихся. 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дату в тетрадь, определяют тему и цель урока.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осознанно и произвольно строить речевое высказывание в устной форме.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самоопределение.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целевые установки. 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4. Изучение нового материала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проблемной ситуации.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Как можно разделить 3 яблока между 4 девочками? Как поступим?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</w:rPr>
            </w:pPr>
            <w:r w:rsidRPr="001B1404">
              <w:rPr>
                <w:rStyle w:val="1"/>
                <w:sz w:val="24"/>
                <w:szCs w:val="24"/>
              </w:rPr>
              <w:pict>
                <v:shape id="_x0000_i1028" type="#_x0000_t75" style="width:188.4pt;height:168pt">
                  <v:imagedata r:id="rId7" o:title=""/>
                </v:shape>
              </w:pic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</w:rPr>
            </w:pPr>
            <w:r w:rsidRPr="001B1404">
              <w:rPr>
                <w:rStyle w:val="1"/>
                <w:sz w:val="24"/>
                <w:szCs w:val="24"/>
              </w:rPr>
              <w:pict>
                <v:shape id="_x0000_i1029" type="#_x0000_t75" style="width:191.4pt;height:168.6pt">
                  <v:imagedata r:id="rId8" o:title=""/>
                </v:shape>
              </w:pic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1B1404">
              <w:rPr>
                <w:rStyle w:val="1"/>
                <w:sz w:val="24"/>
                <w:szCs w:val="24"/>
              </w:rPr>
              <w:pict>
                <v:shape id="_x0000_i1030" type="#_x0000_t75" style="width:188.4pt;height:187.8pt">
                  <v:imagedata r:id="rId9" o:title=""/>
                </v:shape>
              </w:pic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Учитель и ученики вместе разрезают яблоки.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По сколько получит каждая девочка?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Записываем число и тему урока.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Ещё раз, какую цель поставим?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1B1404">
              <w:rPr>
                <w:rStyle w:val="1"/>
                <w:sz w:val="24"/>
                <w:szCs w:val="24"/>
              </w:rPr>
              <w:pict>
                <v:shape id="_x0000_i1031" type="#_x0000_t75" style="width:190.8pt;height:156.6pt">
                  <v:imagedata r:id="rId10" o:title=""/>
                </v:shape>
              </w:pic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Объяснение теоретического</w:t>
            </w:r>
            <w:r w:rsidRPr="00E101B1">
              <w:rPr>
                <w:rStyle w:val="1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Style w:val="1"/>
                <w:sz w:val="24"/>
                <w:szCs w:val="24"/>
                <w:lang w:eastAsia="en-US"/>
              </w:rPr>
              <w:t>а</w:t>
            </w:r>
            <w:r w:rsidRPr="00E101B1">
              <w:rPr>
                <w:rStyle w:val="1"/>
                <w:sz w:val="24"/>
                <w:szCs w:val="24"/>
                <w:lang w:eastAsia="en-US"/>
              </w:rPr>
              <w:t xml:space="preserve"> &amp;28</w:t>
            </w:r>
            <w:r>
              <w:rPr>
                <w:rStyle w:val="1"/>
                <w:sz w:val="24"/>
                <w:szCs w:val="24"/>
                <w:lang w:eastAsia="en-US"/>
              </w:rPr>
              <w:t>, учителем .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и рассуждения детей.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2 ученика, остальные наблюдают.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учащихся.</w:t>
            </w:r>
          </w:p>
          <w:p w:rsidR="00561B02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осознанно и произвольно строить речевое высказывание в устной форме.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самоопределение.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целевые установки. 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876231" w:rsidRDefault="00561B02" w:rsidP="007C3700">
            <w:pPr>
              <w:pStyle w:val="NoSpacing"/>
              <w:rPr>
                <w:rFonts w:ascii="Times New Roman" w:hAnsi="Times New Roman"/>
                <w:color w:val="99CC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99CC00"/>
                <w:sz w:val="24"/>
                <w:szCs w:val="24"/>
                <w:lang w:eastAsia="ru-RU"/>
              </w:rPr>
              <w:t xml:space="preserve">     </w:t>
            </w:r>
            <w:r w:rsidRPr="00876231">
              <w:rPr>
                <w:rFonts w:ascii="Times New Roman" w:hAnsi="Times New Roman"/>
                <w:color w:val="99CC00"/>
                <w:sz w:val="24"/>
                <w:szCs w:val="24"/>
                <w:lang w:eastAsia="ru-RU"/>
              </w:rPr>
              <w:t>Физкультминутка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Мы присядем столько раз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девочек у нас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мальчиков у нас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Мы подпрыгнем столько раз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Голова устала тоже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sz w:val="24"/>
                <w:szCs w:val="24"/>
                <w:lang w:eastAsia="ru-RU"/>
              </w:rPr>
              <w:t>Так давайте ей поможем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7C3700">
              <w:rPr>
                <w:rFonts w:ascii="Times New Roman" w:hAnsi="Times New Roman"/>
                <w:lang w:eastAsia="ru-RU"/>
              </w:rPr>
              <w:t>Влево раз , и два</w:t>
            </w:r>
          </w:p>
          <w:p w:rsidR="00561B02" w:rsidRPr="007C3700" w:rsidRDefault="00561B02" w:rsidP="007C370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lang w:eastAsia="ru-RU"/>
              </w:rPr>
              <w:t>Думай, думай голова!</w:t>
            </w:r>
          </w:p>
          <w:p w:rsidR="00561B02" w:rsidRPr="00E101B1" w:rsidRDefault="00561B02" w:rsidP="008D0D32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1B02" w:rsidRPr="00E101B1" w:rsidTr="00F22F4F">
        <w:trPr>
          <w:trHeight w:val="3066"/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Закрепление материала   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запись частного в виде дроби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контроль за процессом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упражнений из учебника.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E101B1">
              <w:rPr>
                <w:rStyle w:val="1"/>
                <w:sz w:val="24"/>
                <w:szCs w:val="24"/>
                <w:lang w:eastAsia="en-US"/>
              </w:rPr>
              <w:t>№758,№ 760, №762, №764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E101B1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Фронтально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данной теме.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готовности к самообразованию.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оформлять свои мысли в устной форме; слушать и понимать речь других.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Рефлексия  подведение итогов урока  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Дать количественную оценку работы учащихся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 итоги работы  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61B02" w:rsidRPr="00E101B1" w:rsidRDefault="00561B02" w:rsidP="00F2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B1">
              <w:rPr>
                <w:rFonts w:ascii="Times New Roman" w:hAnsi="Times New Roman"/>
                <w:sz w:val="24"/>
                <w:szCs w:val="24"/>
              </w:rPr>
              <w:t xml:space="preserve"> Продолжите высказывание :</w:t>
            </w:r>
          </w:p>
          <w:p w:rsidR="00561B02" w:rsidRPr="00E101B1" w:rsidRDefault="00561B02" w:rsidP="00F22F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</w:rPr>
              <w:t>Я работал (а) на уроке на оценку…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собственной деятельности на уроке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B02" w:rsidRPr="00E101B1" w:rsidTr="00F22F4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6. Информация о домашнем задании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Дает комментарий к домашнему заданию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записывают в дневники задание.</w:t>
            </w:r>
          </w:p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1">
              <w:rPr>
                <w:rFonts w:ascii="Times New Roman" w:hAnsi="Times New Roman"/>
                <w:sz w:val="24"/>
                <w:szCs w:val="24"/>
              </w:rPr>
              <w:t>&amp;28, №759, 761, 764.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B02" w:rsidRPr="00E101B1" w:rsidRDefault="00561B02" w:rsidP="00F22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B02" w:rsidRDefault="00561B02" w:rsidP="00937C64"/>
    <w:sectPr w:rsidR="00561B02" w:rsidSect="005E7515">
      <w:pgSz w:w="16838" w:h="11906" w:orient="landscape"/>
      <w:pgMar w:top="142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2D"/>
    <w:rsid w:val="000147AA"/>
    <w:rsid w:val="001B1404"/>
    <w:rsid w:val="00201AF5"/>
    <w:rsid w:val="002473C0"/>
    <w:rsid w:val="003959BD"/>
    <w:rsid w:val="00561B02"/>
    <w:rsid w:val="005E7515"/>
    <w:rsid w:val="00630ADF"/>
    <w:rsid w:val="007C3700"/>
    <w:rsid w:val="00876231"/>
    <w:rsid w:val="008D0D32"/>
    <w:rsid w:val="00935D51"/>
    <w:rsid w:val="00937C64"/>
    <w:rsid w:val="00951E2F"/>
    <w:rsid w:val="00A325DF"/>
    <w:rsid w:val="00AE0B3C"/>
    <w:rsid w:val="00B64B47"/>
    <w:rsid w:val="00BC0939"/>
    <w:rsid w:val="00C21E3F"/>
    <w:rsid w:val="00C425FB"/>
    <w:rsid w:val="00E101B1"/>
    <w:rsid w:val="00F22F4F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2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482D"/>
    <w:rPr>
      <w:rFonts w:cs="Times New Roman"/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F9482D"/>
    <w:rPr>
      <w:rFonts w:eastAsia="Times New Roman"/>
      <w:sz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9482D"/>
    <w:pPr>
      <w:widowControl w:val="0"/>
      <w:shd w:val="clear" w:color="auto" w:fill="FFFFFF"/>
      <w:spacing w:after="600" w:line="240" w:lineRule="atLeast"/>
      <w:ind w:hanging="200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uiPriority w:val="99"/>
    <w:rsid w:val="00F948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NoSpacing">
    <w:name w:val="No Spacing"/>
    <w:uiPriority w:val="99"/>
    <w:qFormat/>
    <w:rsid w:val="00F9482D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935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В.И.</dc:creator>
  <cp:keywords/>
  <dc:description/>
  <cp:lastModifiedBy>ооо</cp:lastModifiedBy>
  <cp:revision>4</cp:revision>
  <dcterms:created xsi:type="dcterms:W3CDTF">2017-03-31T16:31:00Z</dcterms:created>
  <dcterms:modified xsi:type="dcterms:W3CDTF">2022-03-07T14:46:00Z</dcterms:modified>
</cp:coreProperties>
</file>