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B66">
      <w:pPr>
        <w:pStyle w:val="1"/>
      </w:pPr>
      <w:r>
        <w:t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EA4B66">
      <w:pPr>
        <w:pStyle w:val="3"/>
      </w:pPr>
      <w: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000000" w:rsidRDefault="00EA4B66">
      <w:pPr>
        <w:pStyle w:val="a3"/>
        <w:rPr>
          <w:rFonts w:eastAsiaTheme="minorEastAsia"/>
        </w:rPr>
      </w:pPr>
      <w:r>
        <w:t>Приказ Министерства образования и науки Российской Федерации (Минобрнауки России) от 7 апреля 2014 г. N 276 г. Москва "</w:t>
      </w:r>
      <w:r>
        <w:t>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EA4B66">
      <w:pPr>
        <w:pStyle w:val="a3"/>
      </w:pPr>
      <w:r>
        <w:t>Дата подписания: 07.04.2014</w:t>
      </w:r>
    </w:p>
    <w:p w:rsidR="00000000" w:rsidRDefault="00EA4B66">
      <w:pPr>
        <w:pStyle w:val="a3"/>
      </w:pPr>
      <w:r>
        <w:t>Дата публикации: 04.06.2014 00:00</w:t>
      </w:r>
    </w:p>
    <w:p w:rsidR="00000000" w:rsidRDefault="00EA4B66">
      <w:pPr>
        <w:pStyle w:val="a3"/>
      </w:pPr>
      <w:r>
        <w:rPr>
          <w:b/>
          <w:bCs/>
        </w:rPr>
        <w:t>Зарегистрирован в Минюсте РФ 23 мая 2014 г.</w:t>
      </w:r>
    </w:p>
    <w:p w:rsidR="00000000" w:rsidRDefault="00EA4B66">
      <w:pPr>
        <w:pStyle w:val="a3"/>
      </w:pPr>
      <w:r>
        <w:rPr>
          <w:b/>
          <w:bCs/>
        </w:rPr>
        <w:t>Регистрационный N 32</w:t>
      </w:r>
      <w:r>
        <w:rPr>
          <w:b/>
          <w:bCs/>
        </w:rPr>
        <w:t>408</w:t>
      </w:r>
    </w:p>
    <w:p w:rsidR="00000000" w:rsidRDefault="00EA4B66">
      <w:pPr>
        <w:pStyle w:val="a3"/>
      </w:pPr>
      <w:r>
        <w:t xml:space="preserve"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</w:t>
      </w:r>
      <w:r>
        <w:t>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</w:t>
      </w:r>
      <w:r>
        <w:t xml:space="preserve">льства Российской Федерации 2013, N 23, ст. 2923; N 33, ст. 4386; N 37, ст. 4702; 2014, N 2, ст. 126; N 6, ст. 582) </w:t>
      </w:r>
      <w:r>
        <w:rPr>
          <w:b/>
          <w:bCs/>
        </w:rPr>
        <w:t>приказываю:</w:t>
      </w:r>
    </w:p>
    <w:p w:rsidR="00000000" w:rsidRDefault="00EA4B66">
      <w:pPr>
        <w:pStyle w:val="a3"/>
      </w:pPr>
      <w:r>
        <w:t>1. Утвердить по согласованию с Министерством труда и социальной защиты Российской Федерации прилагаемый Порядок проведения аттес</w:t>
      </w:r>
      <w:r>
        <w:t>тации педагогических работников организаций, осуществляющих образовательную деятельность.</w:t>
      </w:r>
    </w:p>
    <w:p w:rsidR="00000000" w:rsidRDefault="00EA4B66">
      <w:pPr>
        <w:pStyle w:val="a3"/>
      </w:pPr>
      <w: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</w:t>
      </w:r>
      <w:r>
        <w:t>ка, указанного в пункте 1 настоящего приказа, сохраняются в течение срока, на который они были установлены.</w:t>
      </w:r>
    </w:p>
    <w:p w:rsidR="00000000" w:rsidRDefault="00EA4B66">
      <w:pPr>
        <w:pStyle w:val="a3"/>
      </w:pPr>
      <w:r>
        <w:t>3. Признать утратившим силу приказ Министерства образования и науки Российской Федерации от 24 марта 2010 г. N209 "О Порядке аттестации педагогическ</w:t>
      </w:r>
      <w:r>
        <w:t>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000000" w:rsidRDefault="00EA4B66">
      <w:pPr>
        <w:pStyle w:val="a3"/>
      </w:pPr>
      <w:r>
        <w:rPr>
          <w:b/>
          <w:bCs/>
        </w:rPr>
        <w:t>Министр Д. Ливанов</w:t>
      </w:r>
    </w:p>
    <w:p w:rsidR="00000000" w:rsidRDefault="00EA4B66">
      <w:pPr>
        <w:pStyle w:val="a3"/>
      </w:pPr>
      <w:r>
        <w:rPr>
          <w:u w:val="single"/>
        </w:rPr>
        <w:t>Приложение</w:t>
      </w:r>
    </w:p>
    <w:p w:rsidR="00000000" w:rsidRDefault="00EA4B66">
      <w:pPr>
        <w:pStyle w:val="4"/>
      </w:pPr>
      <w:r>
        <w:t>Порядок проведения аттестации педагогических ра</w:t>
      </w:r>
      <w:r>
        <w:t>ботников организаций, осуществляющих образовательную деятельность</w:t>
      </w:r>
    </w:p>
    <w:p w:rsidR="00000000" w:rsidRDefault="00EA4B66">
      <w:pPr>
        <w:pStyle w:val="a3"/>
        <w:rPr>
          <w:rFonts w:eastAsiaTheme="minorEastAsia"/>
        </w:rPr>
      </w:pPr>
      <w:r>
        <w:rPr>
          <w:b/>
          <w:bCs/>
        </w:rPr>
        <w:t>I. Общие положения</w:t>
      </w:r>
    </w:p>
    <w:p w:rsidR="00000000" w:rsidRDefault="00EA4B66">
      <w:pPr>
        <w:pStyle w:val="a3"/>
      </w:pPr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</w:t>
      </w:r>
      <w:r>
        <w:t>ачи и принципы проведения аттестации педагогических работников организаций.</w:t>
      </w:r>
    </w:p>
    <w:p w:rsidR="00000000" w:rsidRDefault="00EA4B66">
      <w:pPr>
        <w:pStyle w:val="a3"/>
      </w:pPr>
      <w: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</w:t>
      </w:r>
      <w:r>
        <w:t>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</w:t>
      </w:r>
      <w:r>
        <w:t>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</w:t>
      </w:r>
      <w:r>
        <w:t>гогические работники).</w:t>
      </w:r>
    </w:p>
    <w:p w:rsidR="00000000" w:rsidRDefault="00EA4B66">
      <w:pPr>
        <w:pStyle w:val="a3"/>
      </w:pPr>
      <w: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</w:t>
      </w:r>
      <w:r>
        <w:t>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vertAlign w:val="superscript"/>
        </w:rPr>
        <w:t>1</w:t>
      </w:r>
      <w:r>
        <w:t>.</w:t>
      </w:r>
    </w:p>
    <w:p w:rsidR="00000000" w:rsidRDefault="00EA4B66">
      <w:pPr>
        <w:pStyle w:val="a3"/>
      </w:pPr>
      <w:r>
        <w:t>3. Основными задачами проведения аттестации являются:</w:t>
      </w:r>
    </w:p>
    <w:p w:rsidR="00000000" w:rsidRDefault="00EA4B66">
      <w:pPr>
        <w:pStyle w:val="a3"/>
      </w:pPr>
      <w:r>
        <w:t>стимулирование целенаправленного, непрерывного повышения уровня кв</w:t>
      </w:r>
      <w:r>
        <w:t>алификации педагогических работников, их методологической культуры, профессионального и личностного роста;</w:t>
      </w:r>
    </w:p>
    <w:p w:rsidR="00000000" w:rsidRDefault="00EA4B66">
      <w:pPr>
        <w:pStyle w:val="a3"/>
      </w:pPr>
      <w:r>
        <w:t>определение необходимости повышения квалификации педагогических работников;</w:t>
      </w:r>
    </w:p>
    <w:p w:rsidR="00000000" w:rsidRDefault="00EA4B66">
      <w:pPr>
        <w:pStyle w:val="a3"/>
      </w:pPr>
      <w:r>
        <w:t>повышение эффективности и качества педагогической деятельности;</w:t>
      </w:r>
    </w:p>
    <w:p w:rsidR="00000000" w:rsidRDefault="00EA4B66">
      <w:pPr>
        <w:pStyle w:val="a3"/>
      </w:pPr>
      <w:r>
        <w:t>выявление</w:t>
      </w:r>
      <w:r>
        <w:t xml:space="preserve"> перспектив использования потенциальных возможностей педагогических работников;</w:t>
      </w:r>
    </w:p>
    <w:p w:rsidR="00000000" w:rsidRDefault="00EA4B66">
      <w:pPr>
        <w:pStyle w:val="a3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00000" w:rsidRDefault="00EA4B66">
      <w:pPr>
        <w:pStyle w:val="a3"/>
      </w:pPr>
      <w:r>
        <w:t>о</w:t>
      </w:r>
      <w:r>
        <w:t>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000000" w:rsidRDefault="00EA4B66">
      <w:pPr>
        <w:pStyle w:val="a3"/>
      </w:pPr>
      <w:r>
        <w:t>4. Основными принципами проведения аттестации являются коллегиальность, гласн</w:t>
      </w:r>
      <w:r>
        <w:t>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00000" w:rsidRDefault="00EA4B66">
      <w:pPr>
        <w:pStyle w:val="a3"/>
      </w:pPr>
      <w:r>
        <w:rPr>
          <w:b/>
          <w:bCs/>
        </w:rPr>
        <w:t>II. Аттестация педагогических работников в целях подтверждения соответствия занимаемой должности</w:t>
      </w:r>
    </w:p>
    <w:p w:rsidR="00000000" w:rsidRDefault="00EA4B66">
      <w:pPr>
        <w:pStyle w:val="a3"/>
      </w:pPr>
      <w:r>
        <w:t>5. Аттестация педаг</w:t>
      </w:r>
      <w:r>
        <w:t>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</w:t>
      </w:r>
      <w:r>
        <w:t>ми (далее - аттестационная комиссия организации)</w:t>
      </w:r>
      <w:r>
        <w:rPr>
          <w:vertAlign w:val="superscript"/>
        </w:rPr>
        <w:t>2</w:t>
      </w:r>
      <w:r>
        <w:t>.</w:t>
      </w:r>
    </w:p>
    <w:p w:rsidR="00000000" w:rsidRDefault="00EA4B66">
      <w:pPr>
        <w:pStyle w:val="a3"/>
      </w:pPr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000000" w:rsidRDefault="00EA4B66">
      <w:pPr>
        <w:pStyle w:val="a3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EA4B66">
      <w:pPr>
        <w:pStyle w:val="a3"/>
      </w:pPr>
      <w:r>
        <w:t>8. Аттестация педагогических работников проводится в соответстви</w:t>
      </w:r>
      <w:r>
        <w:t>и с распорядительным актом работодателя.</w:t>
      </w:r>
    </w:p>
    <w:p w:rsidR="00000000" w:rsidRDefault="00EA4B66">
      <w:pPr>
        <w:pStyle w:val="a3"/>
      </w:pPr>
      <w:r>
        <w:t xml:space="preserve"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</w:t>
      </w:r>
      <w:r>
        <w:t>дней до дня проведения их аттестации по графику.</w:t>
      </w:r>
    </w:p>
    <w:p w:rsidR="00000000" w:rsidRDefault="00EA4B66">
      <w:pPr>
        <w:pStyle w:val="a3"/>
      </w:pPr>
      <w: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00000" w:rsidRDefault="00EA4B66">
      <w:pPr>
        <w:pStyle w:val="a3"/>
      </w:pPr>
      <w:r>
        <w:t xml:space="preserve">11. В представлении содержатся следующие сведения о педагогическом </w:t>
      </w:r>
      <w:r>
        <w:t>работнике:</w:t>
      </w:r>
    </w:p>
    <w:p w:rsidR="00000000" w:rsidRDefault="00EA4B66">
      <w:pPr>
        <w:pStyle w:val="a3"/>
      </w:pPr>
      <w:r>
        <w:t>а) фамилия, имя, отчество (при наличии);</w:t>
      </w:r>
    </w:p>
    <w:p w:rsidR="00000000" w:rsidRDefault="00EA4B66">
      <w:pPr>
        <w:pStyle w:val="a3"/>
      </w:pPr>
      <w:r>
        <w:t>б) наименование должности на дату проведения аттестации;</w:t>
      </w:r>
    </w:p>
    <w:p w:rsidR="00000000" w:rsidRDefault="00EA4B66">
      <w:pPr>
        <w:pStyle w:val="a3"/>
      </w:pPr>
      <w:r>
        <w:t>в) дата заключения по этой должности трудового договора;</w:t>
      </w:r>
    </w:p>
    <w:p w:rsidR="00000000" w:rsidRDefault="00EA4B66">
      <w:pPr>
        <w:pStyle w:val="a3"/>
      </w:pPr>
      <w:r>
        <w:t>г) уровень образования и (или) квалификации по специальности или направлению подготовки;</w:t>
      </w:r>
    </w:p>
    <w:p w:rsidR="00000000" w:rsidRDefault="00EA4B66">
      <w:pPr>
        <w:pStyle w:val="a3"/>
      </w:pPr>
      <w:r>
        <w:t>д</w:t>
      </w:r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EA4B66">
      <w:pPr>
        <w:pStyle w:val="a3"/>
      </w:pPr>
      <w:r>
        <w:t>е) результаты предыдущих аттестаций (в случае их проведения);</w:t>
      </w:r>
    </w:p>
    <w:p w:rsidR="00000000" w:rsidRDefault="00EA4B66">
      <w:pPr>
        <w:pStyle w:val="a3"/>
      </w:pPr>
      <w:r>
        <w:t>ж) мотивированная всесторонняя и объективная оценка профессиональных, деловых качес</w:t>
      </w:r>
      <w:r>
        <w:t>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0000" w:rsidRDefault="00EA4B66">
      <w:pPr>
        <w:pStyle w:val="a3"/>
      </w:pPr>
      <w:r>
        <w:t>12. Работодатель знакомит педагогического работника с представлением пoд роспись не позднее, чем за 30 кале</w:t>
      </w:r>
      <w:r>
        <w:t>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</w:t>
      </w:r>
      <w:r>
        <w:t xml:space="preserve"> даты предыдущей аттестации (при первичной аттестации - с даты поступления на работу).</w:t>
      </w:r>
    </w:p>
    <w:p w:rsidR="00000000" w:rsidRDefault="00EA4B66">
      <w:pPr>
        <w:pStyle w:val="a3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</w:t>
      </w:r>
      <w:r>
        <w:t>ых составлен акт.</w:t>
      </w:r>
    </w:p>
    <w:p w:rsidR="00000000" w:rsidRDefault="00EA4B66">
      <w:pPr>
        <w:pStyle w:val="a3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000000" w:rsidRDefault="00EA4B66">
      <w:pPr>
        <w:pStyle w:val="a3"/>
      </w:pPr>
      <w:r>
        <w:t xml:space="preserve">Заседание аттестационной комиссии организации считается правомочным, если на нем присутствуют не менее двух третей от общего </w:t>
      </w:r>
      <w:r>
        <w:t>числа членов аттестационной комиссии организации.</w:t>
      </w:r>
    </w:p>
    <w:p w:rsidR="00000000" w:rsidRDefault="00EA4B66">
      <w:pPr>
        <w:pStyle w:val="a3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</w:t>
      </w:r>
      <w:r>
        <w:t>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00000" w:rsidRDefault="00EA4B66">
      <w:pPr>
        <w:pStyle w:val="a3"/>
      </w:pPr>
      <w:r>
        <w:t>При неявке педагогического работника на заседание аттестационной комиссии организаци</w:t>
      </w:r>
      <w:r>
        <w:t>и без уважительной причины аттестационная комиссия организации проводит аттестацию в его отсутствие.</w:t>
      </w:r>
    </w:p>
    <w:p w:rsidR="00000000" w:rsidRDefault="00EA4B66">
      <w:pPr>
        <w:pStyle w:val="a3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</w:t>
      </w:r>
      <w:r>
        <w:t>ие его профессиональную деятельность (в случае их представления).</w:t>
      </w:r>
    </w:p>
    <w:p w:rsidR="00000000" w:rsidRDefault="00EA4B66">
      <w:pPr>
        <w:pStyle w:val="a3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00000" w:rsidRDefault="00EA4B66">
      <w:pPr>
        <w:pStyle w:val="a3"/>
      </w:pPr>
      <w:r>
        <w:t>соответствует занимаемой должности (указывается должность пед</w:t>
      </w:r>
      <w:r>
        <w:t>агогического работника);</w:t>
      </w:r>
    </w:p>
    <w:p w:rsidR="00000000" w:rsidRDefault="00EA4B66">
      <w:pPr>
        <w:pStyle w:val="a3"/>
      </w:pPr>
      <w:r>
        <w:t>не соответствует занимаемой должности (указывается должность педагогического работника).</w:t>
      </w:r>
    </w:p>
    <w:p w:rsidR="00000000" w:rsidRDefault="00EA4B66">
      <w:pPr>
        <w:pStyle w:val="a3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</w:t>
      </w:r>
      <w:r>
        <w:t>ством голосов членов аттестационной комиссии организации, присутствующих на заседании.</w:t>
      </w:r>
    </w:p>
    <w:p w:rsidR="00000000" w:rsidRDefault="00EA4B66">
      <w:pPr>
        <w:pStyle w:val="a3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00000" w:rsidRDefault="00EA4B66">
      <w:pPr>
        <w:pStyle w:val="a3"/>
      </w:pPr>
      <w:r>
        <w:t>17. В случаях</w:t>
      </w:r>
      <w:r>
        <w:t>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EA4B66">
      <w:pPr>
        <w:pStyle w:val="a3"/>
      </w:pPr>
      <w:r>
        <w:t>18. Результа</w:t>
      </w:r>
      <w:r>
        <w:t>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000000" w:rsidRDefault="00EA4B66">
      <w:pPr>
        <w:pStyle w:val="a3"/>
      </w:pPr>
      <w:r>
        <w:t>19. Результаты аттестации педагогических работников заносятся в протокол, подписы</w:t>
      </w:r>
      <w:r>
        <w:t>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</w:t>
      </w:r>
      <w:r>
        <w:t>рактеризующими их профессиональную деятельность (в случае их наличия), у работодателя.</w:t>
      </w:r>
    </w:p>
    <w:p w:rsidR="00000000" w:rsidRDefault="00EA4B66">
      <w:pPr>
        <w:pStyle w:val="a3"/>
      </w:pPr>
      <w: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</w:t>
      </w:r>
      <w:r>
        <w:t>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</w:t>
      </w:r>
      <w:r>
        <w:t>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0000" w:rsidRDefault="00EA4B66">
      <w:pPr>
        <w:pStyle w:val="a3"/>
      </w:pPr>
      <w:r>
        <w:t>21. Результаты аттестации в целях подтверждения с</w:t>
      </w:r>
      <w:r>
        <w:t>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00000" w:rsidRDefault="00EA4B66">
      <w:pPr>
        <w:pStyle w:val="a3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000000" w:rsidRDefault="00EA4B66">
      <w:pPr>
        <w:pStyle w:val="a3"/>
      </w:pPr>
      <w:r>
        <w:t>а) педагогические работники, имеющие квалификационные категории;</w:t>
      </w:r>
    </w:p>
    <w:p w:rsidR="00000000" w:rsidRDefault="00EA4B66">
      <w:pPr>
        <w:pStyle w:val="a3"/>
      </w:pPr>
      <w:r>
        <w:t xml:space="preserve">б) проработавшие в занимаемой должности менее двух лет в организации, в </w:t>
      </w:r>
      <w:r>
        <w:t>которой проводится аттестация;</w:t>
      </w:r>
    </w:p>
    <w:p w:rsidR="00000000" w:rsidRDefault="00EA4B66">
      <w:pPr>
        <w:pStyle w:val="a3"/>
      </w:pPr>
      <w:r>
        <w:t>в) беременные женщины;</w:t>
      </w:r>
    </w:p>
    <w:p w:rsidR="00000000" w:rsidRDefault="00EA4B66">
      <w:pPr>
        <w:pStyle w:val="a3"/>
      </w:pPr>
      <w:r>
        <w:t>г) женщины, находящиеся в отпуске по беременности и родам;</w:t>
      </w:r>
    </w:p>
    <w:p w:rsidR="00000000" w:rsidRDefault="00EA4B66">
      <w:pPr>
        <w:pStyle w:val="a3"/>
      </w:pPr>
      <w:r>
        <w:t>д) лица, находящиеся в отпуске по уходу за ребенком до достижения им возраста трех лет;</w:t>
      </w:r>
    </w:p>
    <w:p w:rsidR="00000000" w:rsidRDefault="00EA4B66">
      <w:pPr>
        <w:pStyle w:val="a3"/>
      </w:pPr>
      <w:r>
        <w:t>е) отсутствовавшие на рабочем месте более четырех месяц</w:t>
      </w:r>
      <w:r>
        <w:t>ев подряд в связи с заболеванием.</w:t>
      </w:r>
    </w:p>
    <w:p w:rsidR="00000000" w:rsidRDefault="00EA4B66">
      <w:pPr>
        <w:pStyle w:val="a3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00000" w:rsidRDefault="00EA4B66">
      <w:pPr>
        <w:pStyle w:val="a3"/>
      </w:pPr>
      <w:r>
        <w:t>Аттестация педагогических работников, предусмотренн</w:t>
      </w:r>
      <w:r>
        <w:t>ых подпунктом "е" настоящего пункта, возможна не ранее чем через год после их выхода на работу.</w:t>
      </w:r>
    </w:p>
    <w:p w:rsidR="00000000" w:rsidRDefault="00EA4B66">
      <w:pPr>
        <w:pStyle w:val="a3"/>
      </w:pPr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</w:t>
      </w:r>
      <w:r>
        <w:t>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</w:t>
      </w:r>
      <w:r>
        <w:t>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00000" w:rsidRDefault="00EA4B66">
      <w:pPr>
        <w:pStyle w:val="a3"/>
      </w:pPr>
      <w:r>
        <w:rPr>
          <w:b/>
          <w:bCs/>
        </w:rPr>
        <w:t>III. Аттестация педагогических работников в целях устан</w:t>
      </w:r>
      <w:r>
        <w:rPr>
          <w:b/>
          <w:bCs/>
        </w:rPr>
        <w:t>овления квалификационной категории</w:t>
      </w:r>
    </w:p>
    <w:p w:rsidR="00000000" w:rsidRDefault="00EA4B66">
      <w:pPr>
        <w:pStyle w:val="a3"/>
      </w:pPr>
      <w:r>
        <w:t>24. Аттестация педагогических работников в целях установления квалификационной категории проводится по их желанию.</w:t>
      </w:r>
    </w:p>
    <w:p w:rsidR="00000000" w:rsidRDefault="00EA4B66">
      <w:pPr>
        <w:pStyle w:val="a3"/>
      </w:pPr>
      <w:r>
        <w:t>По результатам аттестации педагогическим работникам устанавливается первая или высшая квалификационная кат</w:t>
      </w:r>
      <w:r>
        <w:t>егория.</w:t>
      </w:r>
    </w:p>
    <w:p w:rsidR="00000000" w:rsidRDefault="00EA4B66">
      <w:pPr>
        <w:pStyle w:val="a3"/>
      </w:pPr>
      <w: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00000" w:rsidRDefault="00EA4B66">
      <w:pPr>
        <w:pStyle w:val="a3"/>
      </w:pPr>
      <w:r>
        <w:t>25. Аттестация педагогических работников организаций, находящихся в ведении федеральных органов исполнительной власти, осуще</w:t>
      </w:r>
      <w:r>
        <w:t>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</w:t>
      </w:r>
      <w:r>
        <w:t>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>
        <w:rPr>
          <w:vertAlign w:val="superscript"/>
        </w:rPr>
        <w:t>4</w:t>
      </w:r>
      <w:r>
        <w:t>.</w:t>
      </w:r>
    </w:p>
    <w:p w:rsidR="00000000" w:rsidRDefault="00EA4B66">
      <w:pPr>
        <w:pStyle w:val="a3"/>
      </w:pPr>
      <w:r>
        <w:t>26</w:t>
      </w:r>
      <w:r>
        <w:t>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000000" w:rsidRDefault="00EA4B66">
      <w:pPr>
        <w:pStyle w:val="a3"/>
      </w:pPr>
      <w:r>
        <w:t>В состав аттестационных комиссий</w:t>
      </w:r>
      <w:r>
        <w:t xml:space="preserve"> включается представитель соответствующего профессионального союза.</w:t>
      </w:r>
    </w:p>
    <w:p w:rsidR="00000000" w:rsidRDefault="00EA4B66">
      <w:pPr>
        <w:pStyle w:val="a3"/>
      </w:pPr>
      <w: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</w:t>
      </w:r>
      <w: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000000" w:rsidRDefault="00EA4B66">
      <w:pPr>
        <w:pStyle w:val="a3"/>
      </w:pPr>
      <w:r>
        <w:t>28. В заявлении о проведении атте</w:t>
      </w:r>
      <w:r>
        <w:t>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00000" w:rsidRDefault="00EA4B66">
      <w:pPr>
        <w:pStyle w:val="a3"/>
      </w:pPr>
      <w:r>
        <w:t>29. Заявления о проведении аттестации подаются педагогическими работниками независимо от продолжительности работы в организации, в то</w:t>
      </w:r>
      <w:r>
        <w:t>м числе в период нахождения в отпуске по уходу за ребенком.</w:t>
      </w:r>
    </w:p>
    <w:p w:rsidR="00000000" w:rsidRDefault="00EA4B66">
      <w:pPr>
        <w:pStyle w:val="a3"/>
      </w:pPr>
      <w: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</w:t>
      </w:r>
      <w:r>
        <w:t>ранее чем через два года после установления по этой должности первой квалификационной категории.</w:t>
      </w:r>
    </w:p>
    <w:p w:rsidR="00000000" w:rsidRDefault="00EA4B66">
      <w:pPr>
        <w:pStyle w:val="a3"/>
      </w:pPr>
      <w: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</w:t>
      </w:r>
      <w:r>
        <w:t>ю с заявлением о проведении его аттестации в целях установления высшей квалификационной категории по той же должности.</w:t>
      </w:r>
    </w:p>
    <w:p w:rsidR="00000000" w:rsidRDefault="00EA4B66">
      <w:pPr>
        <w:pStyle w:val="a3"/>
      </w:pPr>
      <w:r>
        <w:t>32. Заявления педагогических работников о проведении аттестации рассматриваются аттестационными комиссиями в срок не более 30 календарных</w:t>
      </w:r>
      <w:r>
        <w:t xml:space="preserve"> дней со дня их получения, в течение которого:</w:t>
      </w:r>
    </w:p>
    <w:p w:rsidR="00000000" w:rsidRDefault="00EA4B66">
      <w:pPr>
        <w:pStyle w:val="a3"/>
      </w:pPr>
      <w: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000000" w:rsidRDefault="00EA4B66">
      <w:pPr>
        <w:pStyle w:val="a3"/>
      </w:pPr>
      <w:r>
        <w:t>б) осуществляется письменное ув</w:t>
      </w:r>
      <w:r>
        <w:t>едомление педагогических работников о сроке и месте проведения их аттестации.</w:t>
      </w:r>
    </w:p>
    <w:p w:rsidR="00000000" w:rsidRDefault="00EA4B66">
      <w:pPr>
        <w:pStyle w:val="a3"/>
      </w:pPr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</w:t>
      </w:r>
      <w:r>
        <w:t>ней.</w:t>
      </w:r>
    </w:p>
    <w:p w:rsidR="00000000" w:rsidRDefault="00EA4B66">
      <w:pPr>
        <w:pStyle w:val="a3"/>
      </w:pPr>
      <w: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000000" w:rsidRDefault="00EA4B66">
      <w:pPr>
        <w:pStyle w:val="a3"/>
      </w:pPr>
      <w:r>
        <w:t>35. Педагогический работник имеет право лично присутствовать при его аттестации на заседании аттестационной комиссии.</w:t>
      </w:r>
      <w:r>
        <w:t xml:space="preserve"> При неявке педагогического работника на заседание аттестационной комиссии аттестация проводится в его отсутствие.</w:t>
      </w:r>
    </w:p>
    <w:p w:rsidR="00000000" w:rsidRDefault="00EA4B66">
      <w:pPr>
        <w:pStyle w:val="a3"/>
      </w:pPr>
      <w:r>
        <w:t>36. Первая квалификационная категория педагогическим работникам устанавливается на основе:</w:t>
      </w:r>
    </w:p>
    <w:p w:rsidR="00000000" w:rsidRDefault="00EA4B66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000000" w:rsidRDefault="00EA4B66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мониторинга системы образован</w:t>
      </w:r>
      <w:r>
        <w:t>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EA4B66">
      <w:pPr>
        <w:pStyle w:val="a3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00000" w:rsidRDefault="00EA4B66">
      <w:pPr>
        <w:pStyle w:val="a3"/>
      </w:pPr>
      <w:r>
        <w:t>личного вк</w:t>
      </w:r>
      <w:r>
        <w:t>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</w:t>
      </w:r>
      <w:r>
        <w:t>гогических работников организации.</w:t>
      </w:r>
    </w:p>
    <w:p w:rsidR="00000000" w:rsidRDefault="00EA4B66">
      <w:pPr>
        <w:pStyle w:val="a3"/>
      </w:pPr>
      <w:r>
        <w:t>37. Высшая квалификационная категория педагогическим работникам устанавливается на основе:</w:t>
      </w:r>
    </w:p>
    <w:p w:rsidR="00000000" w:rsidRDefault="00EA4B66">
      <w:pPr>
        <w:pStyle w:val="a3"/>
      </w:pPr>
      <w:r>
        <w:t>достижения обучающимися положительной динамики результатов освоения образовательных программ по итогам мониторингов, проводимых ор</w:t>
      </w:r>
      <w:r>
        <w:t>ганизацией;</w:t>
      </w:r>
    </w:p>
    <w:p w:rsidR="00000000" w:rsidRDefault="00EA4B66">
      <w:pPr>
        <w:pStyle w:val="a3"/>
      </w:pPr>
      <w: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EA4B66">
      <w:pPr>
        <w:pStyle w:val="a3"/>
      </w:pPr>
      <w:r>
        <w:t>в</w:t>
      </w:r>
      <w:r>
        <w:t>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00000" w:rsidRDefault="00EA4B66">
      <w:pPr>
        <w:pStyle w:val="a3"/>
      </w:pPr>
      <w:r>
        <w:t>личного вклада в повышение качества образования, совершенств</w:t>
      </w:r>
      <w:r>
        <w:t>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</w:t>
      </w:r>
      <w:r>
        <w:t>ной;</w:t>
      </w:r>
    </w:p>
    <w:p w:rsidR="00000000" w:rsidRDefault="00EA4B66">
      <w:pPr>
        <w:pStyle w:val="a3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EA4B66">
      <w:pPr>
        <w:pStyle w:val="a3"/>
      </w:pPr>
      <w:r>
        <w:t>38. Оценка профессиональной деятельности педагогическ</w:t>
      </w:r>
      <w:r>
        <w:t>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</w:t>
      </w:r>
      <w:r>
        <w:t>ниями работы.</w:t>
      </w:r>
    </w:p>
    <w:p w:rsidR="00000000" w:rsidRDefault="00EA4B66">
      <w:pPr>
        <w:pStyle w:val="a3"/>
      </w:pPr>
      <w:r>
        <w:t>39. По результатам аттестации аттестационная комиссия принимает одно из следующих решений:</w:t>
      </w:r>
    </w:p>
    <w:p w:rsidR="00000000" w:rsidRDefault="00EA4B66">
      <w:pPr>
        <w:pStyle w:val="a3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</w:t>
      </w:r>
      <w:r>
        <w:t>егория);</w:t>
      </w:r>
    </w:p>
    <w:p w:rsidR="00000000" w:rsidRDefault="00EA4B66">
      <w:pPr>
        <w:pStyle w:val="a3"/>
      </w:pPr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000000" w:rsidRDefault="00EA4B66">
      <w:pPr>
        <w:pStyle w:val="a3"/>
      </w:pPr>
      <w:r>
        <w:t xml:space="preserve">40. Решение аттестационной комиссией принимается в отсутствие </w:t>
      </w:r>
      <w: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</w:t>
      </w:r>
      <w:r>
        <w:t>атегории.</w:t>
      </w:r>
    </w:p>
    <w:p w:rsidR="00000000" w:rsidRDefault="00EA4B66">
      <w:pPr>
        <w:pStyle w:val="a3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EA4B66">
      <w:pPr>
        <w:pStyle w:val="a3"/>
      </w:pPr>
      <w:r>
        <w:t>Результаты аттестации педагогического работника, непосредственно присутствующего на заседании аттестац</w:t>
      </w:r>
      <w:r>
        <w:t>ионной комиссии, сообщаются ему после подведения итогов голосования.</w:t>
      </w:r>
    </w:p>
    <w:p w:rsidR="00000000" w:rsidRDefault="00EA4B66">
      <w:pPr>
        <w:pStyle w:val="a3"/>
      </w:pPr>
      <w: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</w:t>
      </w:r>
      <w:r>
        <w:t>тие в голосовании.</w:t>
      </w:r>
    </w:p>
    <w:p w:rsidR="00000000" w:rsidRDefault="00EA4B66">
      <w:pPr>
        <w:pStyle w:val="a3"/>
      </w:pPr>
      <w:r>
        <w:t>Решение аттестационной комиссии вступает в силу со дня его вынесения.</w:t>
      </w:r>
    </w:p>
    <w:p w:rsidR="00000000" w:rsidRDefault="00EA4B66">
      <w:pPr>
        <w:pStyle w:val="a3"/>
      </w:pPr>
      <w: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</w:t>
      </w:r>
      <w:r>
        <w:t>лификационной категории, за ним сохраняется первая квалификационная категория до истечения срока ее действия.</w:t>
      </w:r>
    </w:p>
    <w:p w:rsidR="00000000" w:rsidRDefault="00EA4B66">
      <w:pPr>
        <w:pStyle w:val="a3"/>
      </w:pPr>
      <w: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</w:t>
      </w:r>
      <w:r>
        <w:t>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000000" w:rsidRDefault="00EA4B66">
      <w:pPr>
        <w:pStyle w:val="a3"/>
      </w:pPr>
      <w:r>
        <w:t>44. На основании решений аттестационных комиссий о результатах аттестаци</w:t>
      </w:r>
      <w:r>
        <w:t>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</w:t>
      </w:r>
      <w:r>
        <w:t>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000000" w:rsidRDefault="00EA4B66">
      <w:pPr>
        <w:pStyle w:val="a3"/>
      </w:pPr>
      <w:r>
        <w:t>45. Результаты аттестации в целях установления квалификационной категории (первой или высшей) педагог</w:t>
      </w:r>
      <w:r>
        <w:t>ический работник вправе обжаловать в соответствии с законодательством Российской Федерации.</w:t>
      </w:r>
    </w:p>
    <w:p w:rsidR="00000000" w:rsidRDefault="00EA4B66">
      <w:pPr>
        <w:pStyle w:val="a3"/>
      </w:pPr>
      <w: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</w:t>
      </w:r>
      <w:r>
        <w:t>асположенную в другом субъекте Российской Федерации.</w:t>
      </w:r>
    </w:p>
    <w:p w:rsidR="00000000" w:rsidRDefault="00EA4B66">
      <w:pPr>
        <w:pStyle w:val="a3"/>
      </w:pPr>
      <w:r>
        <w:rPr>
          <w:vertAlign w:val="superscript"/>
        </w:rPr>
        <w:t>1</w:t>
      </w:r>
      <w:r>
        <w:t xml:space="preserve"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r>
        <w:t>N 23, ст. 2878; N 27, ст. 3462; N 30, ст. 4036; N 48, ст. 6165; 2014, N 6, ст. 562, ст. 566).</w:t>
      </w:r>
    </w:p>
    <w:p w:rsidR="00000000" w:rsidRDefault="00EA4B66">
      <w:pPr>
        <w:pStyle w:val="a3"/>
      </w:pPr>
      <w:r>
        <w:rPr>
          <w:vertAlign w:val="superscript"/>
        </w:rPr>
        <w:t>2</w:t>
      </w:r>
      <w: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7598; 2013, N 19, ст. 2326; N 23, ст. 2878; N 27, ст. 3462; N 30, ст. 4036; N 48, ст. 6165; 2014, N 6, ст. 562, ст. 566).</w:t>
      </w:r>
    </w:p>
    <w:p w:rsidR="00000000" w:rsidRDefault="00EA4B66">
      <w:pPr>
        <w:pStyle w:val="a3"/>
      </w:pPr>
      <w:r>
        <w:rPr>
          <w:vertAlign w:val="superscript"/>
        </w:rPr>
        <w:t>3</w:t>
      </w:r>
      <w:r>
        <w:t>Приказ Министерства здравоохранения и социального развития Российской Федерации от 26 августа 2010 г. N 761н "Об утвержд</w:t>
      </w:r>
      <w:r>
        <w:t>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</w:t>
      </w:r>
      <w:r>
        <w:t>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EA4B66">
      <w:pPr>
        <w:pStyle w:val="a3"/>
      </w:pPr>
      <w:r>
        <w:rPr>
          <w:vertAlign w:val="superscript"/>
        </w:rPr>
        <w:t>4</w:t>
      </w:r>
      <w:r>
        <w:t>Часть</w:t>
      </w:r>
      <w:r>
        <w:t xml:space="preserve">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566).</w:t>
      </w:r>
    </w:p>
    <w:p w:rsidR="00000000" w:rsidRDefault="00EA4B66">
      <w:pPr>
        <w:pStyle w:val="a3"/>
      </w:pPr>
      <w:r>
        <w:rPr>
          <w:vertAlign w:val="superscript"/>
        </w:rPr>
        <w:t>5</w:t>
      </w:r>
      <w: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EA4B66" w:rsidRDefault="00EA4B66">
      <w:pPr>
        <w:pStyle w:val="a3"/>
      </w:pPr>
      <w:r>
        <w:rPr>
          <w:sz w:val="20"/>
          <w:szCs w:val="20"/>
        </w:rPr>
        <w:t>Материал опубликован по адресу: http://www.rg.ru/2014/06/04/attestazia-dok.html</w:t>
      </w:r>
    </w:p>
    <w:sectPr w:rsidR="00EA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86603"/>
    <w:rsid w:val="00386603"/>
    <w:rsid w:val="004B659B"/>
    <w:rsid w:val="00EA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проведения аттестации.docx</Template>
  <TotalTime>1</TotalTime>
  <Pages>5</Pages>
  <Words>3462</Words>
  <Characters>19737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dc:title>
  <dc:subject/>
  <dc:creator>Admin</dc:creator>
  <cp:keywords/>
  <dc:description/>
  <cp:lastModifiedBy>Admin</cp:lastModifiedBy>
  <cp:revision>2</cp:revision>
  <dcterms:created xsi:type="dcterms:W3CDTF">2014-10-07T08:37:00Z</dcterms:created>
  <dcterms:modified xsi:type="dcterms:W3CDTF">2014-10-07T08:37:00Z</dcterms:modified>
</cp:coreProperties>
</file>